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A" w:rsidRPr="005579DC" w:rsidRDefault="00BE54AA" w:rsidP="005579DC">
      <w:pPr>
        <w:pStyle w:val="a5"/>
        <w:framePr w:w="3765" w:h="631" w:hRule="exact" w:wrap="notBeside" w:x="7449" w:y="571"/>
        <w:jc w:val="both"/>
        <w:rPr>
          <w:rFonts w:ascii="ＭＳ ゴシック" w:hAnsi="ＭＳ ゴシック"/>
          <w:szCs w:val="32"/>
        </w:rPr>
      </w:pPr>
      <w:bookmarkStart w:id="0" w:name="_GoBack"/>
      <w:bookmarkEnd w:id="0"/>
      <w:r w:rsidRPr="005579DC">
        <w:rPr>
          <w:rFonts w:ascii="ＭＳ ゴシック" w:hAnsi="ＭＳ ゴシック" w:hint="eastAsia"/>
          <w:szCs w:val="32"/>
        </w:rPr>
        <w:t>エービービー健康保険組合</w:t>
      </w:r>
    </w:p>
    <w:tbl>
      <w:tblPr>
        <w:tblW w:w="10290" w:type="dxa"/>
        <w:tblInd w:w="-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418"/>
        <w:gridCol w:w="5654"/>
        <w:gridCol w:w="2415"/>
      </w:tblGrid>
      <w:tr w:rsidR="00134BDB" w:rsidRPr="00204C1E" w:rsidTr="00204C1E">
        <w:trPr>
          <w:trHeight w:val="450"/>
        </w:trPr>
        <w:tc>
          <w:tcPr>
            <w:tcW w:w="803" w:type="dxa"/>
            <w:vAlign w:val="bottom"/>
          </w:tcPr>
          <w:p w:rsidR="00D02700" w:rsidRPr="00204C1E" w:rsidRDefault="00134BDB" w:rsidP="00204C1E">
            <w:pPr>
              <w:pStyle w:val="a3"/>
              <w:spacing w:beforeLines="50" w:before="120" w:after="0" w:line="240" w:lineRule="auto"/>
              <w:ind w:right="-527"/>
              <w:rPr>
                <w:rStyle w:val="ac"/>
                <w:rFonts w:ascii="Meiryo UI" w:eastAsia="Meiryo UI" w:hAnsi="Meiryo UI"/>
                <w:sz w:val="28"/>
                <w:szCs w:val="28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8"/>
                <w:szCs w:val="28"/>
              </w:rPr>
              <w:t>To：</w:t>
            </w:r>
          </w:p>
        </w:tc>
        <w:tc>
          <w:tcPr>
            <w:tcW w:w="1418" w:type="dxa"/>
            <w:vAlign w:val="bottom"/>
          </w:tcPr>
          <w:p w:rsidR="00134BDB" w:rsidRPr="00204C1E" w:rsidRDefault="00134BDB" w:rsidP="00204C1E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健診機関名</w:t>
            </w:r>
          </w:p>
        </w:tc>
        <w:tc>
          <w:tcPr>
            <w:tcW w:w="5654" w:type="dxa"/>
            <w:tcBorders>
              <w:bottom w:val="single" w:sz="18" w:space="0" w:color="auto"/>
            </w:tcBorders>
            <w:vAlign w:val="bottom"/>
          </w:tcPr>
          <w:p w:rsidR="00134BDB" w:rsidRPr="00204C1E" w:rsidRDefault="00134BDB" w:rsidP="00204C1E">
            <w:pPr>
              <w:pStyle w:val="a3"/>
              <w:spacing w:after="0" w:line="240" w:lineRule="auto"/>
              <w:ind w:leftChars="20" w:left="42" w:right="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 w:rsidR="00134BDB" w:rsidRPr="00204C1E" w:rsidRDefault="00134BDB" w:rsidP="00204C1E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健診予約係　御中</w:t>
            </w:r>
          </w:p>
        </w:tc>
      </w:tr>
    </w:tbl>
    <w:p w:rsidR="00BE54AA" w:rsidRPr="00204C1E" w:rsidRDefault="00E61261" w:rsidP="007B3AC7">
      <w:pPr>
        <w:pStyle w:val="a3"/>
        <w:tabs>
          <w:tab w:val="left" w:pos="6700"/>
        </w:tabs>
        <w:spacing w:beforeLines="50" w:before="120" w:after="0"/>
        <w:ind w:leftChars="607" w:left="1275" w:right="-527"/>
        <w:rPr>
          <w:rStyle w:val="ac"/>
          <w:rFonts w:ascii="Meiryo UI" w:eastAsia="Meiryo UI" w:hAnsi="Meiryo UI"/>
          <w:sz w:val="24"/>
        </w:rPr>
      </w:pPr>
      <w:r w:rsidRPr="00204C1E">
        <w:rPr>
          <w:rStyle w:val="ac"/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-962660</wp:posOffset>
                </wp:positionV>
                <wp:extent cx="4200525" cy="39243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BDB" w:rsidRDefault="00294355" w:rsidP="0029435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任意継続被保険者</w:t>
                            </w:r>
                            <w:r w:rsidR="008C3E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健診</w:t>
                            </w:r>
                            <w:r w:rsidR="002572C3" w:rsidRPr="002572C3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 w:rsidR="0079181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申込</w:t>
                            </w:r>
                            <w:r w:rsidR="00134BDB" w:rsidRPr="0004548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134BDB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34BDB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34BDB" w:rsidRPr="0004548D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9.8pt;margin-top:-75.8pt;width:330.75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NMtA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" filled="f" stroked="f">
                <v:textbox inset="5.85pt,.7pt,5.85pt,.7pt">
                  <w:txbxContent>
                    <w:p w:rsidR="00134BDB" w:rsidRDefault="00294355" w:rsidP="00294355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任意継続被保険者</w:t>
                      </w:r>
                      <w:r w:rsidR="008C3E21">
                        <w:rPr>
                          <w:rFonts w:hint="eastAsia"/>
                          <w:b/>
                          <w:sz w:val="40"/>
                          <w:szCs w:val="40"/>
                        </w:rPr>
                        <w:t>健診</w:t>
                      </w:r>
                      <w:r w:rsidR="002572C3" w:rsidRPr="002572C3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FAX</w:t>
                      </w:r>
                      <w:r w:rsidR="00791816">
                        <w:rPr>
                          <w:rFonts w:hint="eastAsia"/>
                          <w:b/>
                          <w:sz w:val="40"/>
                          <w:szCs w:val="40"/>
                        </w:rPr>
                        <w:t>申込</w:t>
                      </w:r>
                      <w:r w:rsidR="00134BDB" w:rsidRPr="0004548D">
                        <w:rPr>
                          <w:rFonts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  <w:p w:rsidR="00134BDB" w:rsidRDefault="00134BDB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</w:p>
                    <w:p w:rsidR="00134BDB" w:rsidRDefault="00134BDB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</w:p>
                    <w:p w:rsidR="00134BDB" w:rsidRPr="0004548D" w:rsidRDefault="00134BDB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673" w:rsidRPr="00204C1E">
        <w:rPr>
          <w:rStyle w:val="ac"/>
          <w:rFonts w:ascii="Meiryo UI" w:eastAsia="Meiryo UI" w:hAnsi="Meiryo UI" w:hint="eastAsia"/>
          <w:sz w:val="24"/>
        </w:rPr>
        <w:t>【　FAX No.</w:t>
      </w:r>
      <w:r w:rsidR="00B64673" w:rsidRPr="00204C1E">
        <w:rPr>
          <w:rStyle w:val="ac"/>
          <w:rFonts w:ascii="Meiryo UI" w:eastAsia="Meiryo UI" w:hAnsi="Meiryo UI" w:hint="eastAsia"/>
          <w:sz w:val="24"/>
        </w:rPr>
        <w:tab/>
        <w:t>】</w:t>
      </w:r>
    </w:p>
    <w:p w:rsidR="00B64673" w:rsidRPr="00204C1E" w:rsidRDefault="00B64673" w:rsidP="002B64CA">
      <w:pPr>
        <w:pStyle w:val="a3"/>
        <w:spacing w:after="0" w:line="100" w:lineRule="atLeast"/>
        <w:ind w:right="-527"/>
        <w:rPr>
          <w:rStyle w:val="ac"/>
          <w:rFonts w:ascii="Meiryo UI" w:eastAsia="Meiryo UI" w:hAnsi="Meiryo UI"/>
          <w:sz w:val="24"/>
        </w:rPr>
      </w:pPr>
    </w:p>
    <w:p w:rsidR="00BE54AA" w:rsidRPr="00204C1E" w:rsidRDefault="00BE54AA" w:rsidP="00204C1E">
      <w:pPr>
        <w:pStyle w:val="a3"/>
        <w:tabs>
          <w:tab w:val="left" w:pos="1276"/>
        </w:tabs>
        <w:spacing w:after="0" w:line="240" w:lineRule="auto"/>
        <w:ind w:right="-527"/>
        <w:rPr>
          <w:rStyle w:val="ac"/>
          <w:rFonts w:ascii="Meiryo UI" w:eastAsia="Meiryo UI" w:hAnsi="Meiryo UI"/>
          <w:sz w:val="22"/>
          <w:szCs w:val="22"/>
        </w:rPr>
      </w:pPr>
      <w:r w:rsidRPr="00204C1E">
        <w:rPr>
          <w:rStyle w:val="ac"/>
          <w:rFonts w:ascii="Meiryo UI" w:eastAsia="Meiryo UI" w:hAnsi="Meiryo UI" w:hint="eastAsia"/>
          <w:b/>
          <w:bCs/>
          <w:sz w:val="22"/>
          <w:szCs w:val="22"/>
        </w:rPr>
        <w:t>希望日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ab/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（第１希望）　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月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　　日　</w:t>
      </w:r>
      <w:r w:rsidR="00CE38BD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>（　　　　）　　　　　時</w:t>
      </w:r>
    </w:p>
    <w:p w:rsidR="00BE54AA" w:rsidRPr="00204C1E" w:rsidRDefault="00204C1E" w:rsidP="00204C1E">
      <w:pPr>
        <w:pStyle w:val="a3"/>
        <w:tabs>
          <w:tab w:val="left" w:pos="1276"/>
        </w:tabs>
        <w:spacing w:beforeLines="50" w:before="120" w:after="0" w:line="240" w:lineRule="auto"/>
        <w:ind w:right="-527"/>
        <w:rPr>
          <w:rStyle w:val="ac"/>
          <w:rFonts w:ascii="Meiryo UI" w:eastAsia="Meiryo UI" w:hAnsi="Meiryo UI"/>
          <w:sz w:val="22"/>
          <w:szCs w:val="22"/>
        </w:rPr>
      </w:pPr>
      <w:r>
        <w:rPr>
          <w:rStyle w:val="ac"/>
          <w:rFonts w:ascii="Meiryo UI" w:eastAsia="Meiryo UI" w:hAnsi="Meiryo UI"/>
          <w:sz w:val="22"/>
          <w:szCs w:val="22"/>
        </w:rPr>
        <w:tab/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>（第２希望）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　</w:t>
      </w:r>
      <w:r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月　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Style w:val="ac"/>
          <w:rFonts w:ascii="Meiryo UI" w:eastAsia="Meiryo UI" w:hAnsi="Meiryo UI" w:hint="eastAsia"/>
          <w:sz w:val="22"/>
          <w:szCs w:val="22"/>
        </w:rPr>
        <w:t xml:space="preserve">　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日　</w:t>
      </w:r>
      <w:r w:rsidR="00CE38BD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>（　　　　）　　　　　時</w:t>
      </w:r>
    </w:p>
    <w:p w:rsidR="00BE54AA" w:rsidRPr="00204C1E" w:rsidRDefault="00BE54AA">
      <w:pPr>
        <w:pStyle w:val="a3"/>
        <w:spacing w:after="0"/>
        <w:ind w:leftChars="-400" w:left="-840" w:right="-525"/>
        <w:rPr>
          <w:rStyle w:val="ac"/>
          <w:rFonts w:ascii="Meiryo UI" w:eastAsia="Meiryo UI" w:hAnsi="Meiryo UI"/>
          <w:b/>
          <w:bCs/>
          <w:sz w:val="24"/>
        </w:rPr>
      </w:pPr>
      <w:r w:rsidRPr="00204C1E">
        <w:rPr>
          <w:rStyle w:val="ac"/>
          <w:rFonts w:ascii="Meiryo UI" w:eastAsia="Meiryo UI" w:hAnsi="Meiryo UI" w:hint="eastAsia"/>
          <w:sz w:val="24"/>
        </w:rPr>
        <w:t xml:space="preserve">From：　</w:t>
      </w:r>
      <w:r w:rsidRPr="00204C1E">
        <w:rPr>
          <w:rStyle w:val="ac"/>
          <w:rFonts w:ascii="Meiryo UI" w:eastAsia="Meiryo UI" w:hAnsi="Meiryo UI" w:hint="eastAsia"/>
          <w:b/>
          <w:bCs/>
          <w:sz w:val="24"/>
        </w:rPr>
        <w:t>申込者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65"/>
        <w:gridCol w:w="1155"/>
        <w:gridCol w:w="783"/>
        <w:gridCol w:w="582"/>
        <w:gridCol w:w="840"/>
        <w:gridCol w:w="1129"/>
      </w:tblGrid>
      <w:tr w:rsidR="00BE54AA" w:rsidRPr="00204C1E" w:rsidTr="00BA5C3F">
        <w:trPr>
          <w:cantSplit/>
          <w:trHeight w:val="26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E54AA" w:rsidRPr="00204C1E" w:rsidRDefault="00BE54A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(ﾌﾘｶﾞﾅ)</w:t>
            </w:r>
          </w:p>
        </w:tc>
        <w:tc>
          <w:tcPr>
            <w:tcW w:w="5985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E54AA" w:rsidRPr="00204C1E" w:rsidRDefault="00BE54AA">
            <w:pPr>
              <w:pStyle w:val="a3"/>
              <w:spacing w:after="0"/>
              <w:ind w:leftChars="-47" w:right="6" w:hangingChars="43" w:hanging="99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性　別</w:t>
            </w:r>
          </w:p>
        </w:tc>
      </w:tr>
      <w:tr w:rsidR="00E63E70" w:rsidRPr="00204C1E" w:rsidTr="00823603">
        <w:trPr>
          <w:cantSplit/>
          <w:trHeight w:val="624"/>
        </w:trPr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63E70" w:rsidRPr="00204C1E" w:rsidRDefault="00E63E70" w:rsidP="002B64CA">
            <w:pPr>
              <w:pStyle w:val="a3"/>
              <w:spacing w:beforeLines="25" w:before="60" w:afterLines="25" w:after="60" w:line="240" w:lineRule="auto"/>
              <w:ind w:right="-525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名　前</w:t>
            </w:r>
          </w:p>
        </w:tc>
        <w:tc>
          <w:tcPr>
            <w:tcW w:w="598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3E70" w:rsidRPr="00204C1E" w:rsidRDefault="00E63E70" w:rsidP="002B64CA">
            <w:pPr>
              <w:pStyle w:val="a3"/>
              <w:spacing w:beforeLines="25" w:before="60" w:afterLines="25" w:after="6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E70" w:rsidRPr="00204C1E" w:rsidRDefault="00E63E70" w:rsidP="002B64CA">
            <w:pPr>
              <w:pStyle w:val="a3"/>
              <w:spacing w:beforeLines="25" w:before="60" w:afterLines="25" w:after="60" w:line="240" w:lineRule="auto"/>
              <w:ind w:left="99" w:right="6" w:hangingChars="43" w:hanging="99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男　・　女</w:t>
            </w:r>
          </w:p>
        </w:tc>
      </w:tr>
      <w:tr w:rsidR="00E63E70" w:rsidRPr="00204C1E" w:rsidTr="002B64CA">
        <w:trPr>
          <w:cantSplit/>
          <w:trHeight w:val="521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E63E70" w:rsidRPr="00204C1E" w:rsidRDefault="00E63E70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5985" w:type="dxa"/>
            <w:gridSpan w:val="4"/>
            <w:tcBorders>
              <w:right w:val="single" w:sz="4" w:space="0" w:color="auto"/>
            </w:tcBorders>
            <w:vAlign w:val="center"/>
          </w:tcPr>
          <w:p w:rsidR="00E63E70" w:rsidRPr="00204C1E" w:rsidRDefault="00294355" w:rsidP="002B64CA">
            <w:pPr>
              <w:pStyle w:val="a3"/>
              <w:spacing w:after="0" w:line="240" w:lineRule="auto"/>
              <w:ind w:right="1050"/>
              <w:rPr>
                <w:rStyle w:val="ac"/>
                <w:rFonts w:ascii="Meiryo UI" w:eastAsia="Meiryo UI" w:hAnsi="Meiryo UI"/>
                <w:sz w:val="24"/>
              </w:rPr>
            </w:pPr>
            <w:r>
              <w:rPr>
                <w:rStyle w:val="ac"/>
                <w:rFonts w:ascii="Meiryo UI" w:eastAsia="Meiryo UI" w:hAnsi="Meiryo UI" w:hint="eastAsia"/>
                <w:sz w:val="24"/>
              </w:rPr>
              <w:t xml:space="preserve">任　</w:t>
            </w:r>
            <w:r w:rsidR="00E22BC0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Style w:val="ac"/>
                <w:rFonts w:ascii="Meiryo UI" w:eastAsia="Meiryo UI" w:hAnsi="Meiryo UI" w:hint="eastAsia"/>
                <w:sz w:val="24"/>
              </w:rPr>
              <w:t xml:space="preserve">意　</w:t>
            </w:r>
            <w:r w:rsidR="00E22BC0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Style w:val="ac"/>
                <w:rFonts w:ascii="Meiryo UI" w:eastAsia="Meiryo UI" w:hAnsi="Meiryo UI" w:hint="eastAsia"/>
                <w:sz w:val="24"/>
              </w:rPr>
              <w:t>継</w:t>
            </w:r>
            <w:r w:rsidR="00E22BC0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Style w:val="ac"/>
                <w:rFonts w:ascii="Meiryo UI" w:eastAsia="Meiryo UI" w:hAnsi="Meiryo UI" w:hint="eastAsia"/>
                <w:sz w:val="24"/>
              </w:rPr>
              <w:t xml:space="preserve">　続</w:t>
            </w:r>
            <w:r w:rsidR="00E22BC0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Style w:val="ac"/>
                <w:rFonts w:ascii="Meiryo UI" w:eastAsia="Meiryo UI" w:hAnsi="Meiryo UI" w:hint="eastAsia"/>
                <w:sz w:val="24"/>
              </w:rPr>
              <w:t xml:space="preserve">　被</w:t>
            </w:r>
            <w:r w:rsidR="00E22BC0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Style w:val="ac"/>
                <w:rFonts w:ascii="Meiryo UI" w:eastAsia="Meiryo UI" w:hAnsi="Meiryo UI" w:hint="eastAsia"/>
                <w:sz w:val="24"/>
              </w:rPr>
              <w:t xml:space="preserve">　保</w:t>
            </w:r>
            <w:r w:rsidR="00E22BC0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Style w:val="ac"/>
                <w:rFonts w:ascii="Meiryo UI" w:eastAsia="Meiryo UI" w:hAnsi="Meiryo UI" w:hint="eastAsia"/>
                <w:sz w:val="24"/>
              </w:rPr>
              <w:t xml:space="preserve">　険</w:t>
            </w:r>
            <w:r w:rsidR="00E22BC0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Style w:val="ac"/>
                <w:rFonts w:ascii="Meiryo UI" w:eastAsia="Meiryo UI" w:hAnsi="Meiryo UI" w:hint="eastAsia"/>
                <w:sz w:val="24"/>
              </w:rPr>
              <w:t xml:space="preserve">　者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E70" w:rsidRPr="00204C1E" w:rsidRDefault="00E63E70" w:rsidP="002B64CA">
            <w:pPr>
              <w:pStyle w:val="a3"/>
              <w:spacing w:after="0" w:line="240" w:lineRule="auto"/>
              <w:ind w:leftChars="-47" w:left="-99" w:right="6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年齢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3E70" w:rsidRPr="00204C1E" w:rsidRDefault="00E63E70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</w:tr>
      <w:tr w:rsidR="00BE54AA" w:rsidRPr="00204C1E" w:rsidTr="00823603">
        <w:trPr>
          <w:cantSplit/>
          <w:trHeight w:val="567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電</w:t>
            </w:r>
            <w:r w:rsidR="003F288B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 w:rsidP="002B64CA">
            <w:pPr>
              <w:pStyle w:val="a3"/>
              <w:spacing w:after="0" w:line="240" w:lineRule="auto"/>
              <w:ind w:right="-99"/>
              <w:jc w:val="left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F</w:t>
            </w:r>
            <w:r w:rsidR="00F614B7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A</w:t>
            </w:r>
            <w:r w:rsidR="00F614B7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X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4AA" w:rsidRPr="00204C1E" w:rsidRDefault="00BE54AA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</w:tr>
      <w:tr w:rsidR="00BE54AA" w:rsidRPr="00204C1E" w:rsidTr="00823603">
        <w:trPr>
          <w:cantSplit/>
          <w:trHeight w:val="624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54AA" w:rsidRPr="00204C1E" w:rsidRDefault="00BE54AA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生年月日</w:t>
            </w:r>
          </w:p>
        </w:tc>
        <w:tc>
          <w:tcPr>
            <w:tcW w:w="3465" w:type="dxa"/>
            <w:tcBorders>
              <w:bottom w:val="single" w:sz="18" w:space="0" w:color="auto"/>
            </w:tcBorders>
            <w:vAlign w:val="center"/>
          </w:tcPr>
          <w:p w:rsidR="00BE54AA" w:rsidRPr="00204C1E" w:rsidRDefault="006C198A" w:rsidP="00B8371D">
            <w:pPr>
              <w:pStyle w:val="a3"/>
              <w:spacing w:after="0" w:line="240" w:lineRule="auto"/>
              <w:ind w:right="-527" w:firstLineChars="2" w:firstLine="4"/>
              <w:rPr>
                <w:rStyle w:val="ac"/>
                <w:rFonts w:ascii="Meiryo UI" w:eastAsia="Meiryo UI" w:hAnsi="Meiryo UI"/>
                <w:sz w:val="24"/>
              </w:rPr>
            </w:pPr>
            <w:r w:rsidRPr="00B8371D">
              <w:rPr>
                <w:rStyle w:val="ac"/>
                <w:rFonts w:ascii="Meiryo UI" w:eastAsia="Meiryo UI" w:hAnsi="Meiryo UI" w:hint="eastAsia"/>
                <w:sz w:val="20"/>
                <w:szCs w:val="21"/>
              </w:rPr>
              <w:t>昭和・平成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B8371D">
              <w:rPr>
                <w:rStyle w:val="ac"/>
                <w:rFonts w:ascii="Meiryo UI" w:eastAsia="Meiryo UI" w:hAnsi="Meiryo UI" w:hint="eastAsia"/>
                <w:sz w:val="24"/>
              </w:rPr>
              <w:t xml:space="preserve">　　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年</w:t>
            </w:r>
            <w:r w:rsid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　月　</w:t>
            </w:r>
            <w:r w:rsid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BE54AA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日</w:t>
            </w:r>
          </w:p>
        </w:tc>
        <w:tc>
          <w:tcPr>
            <w:tcW w:w="1938" w:type="dxa"/>
            <w:gridSpan w:val="2"/>
            <w:tcBorders>
              <w:bottom w:val="single" w:sz="18" w:space="0" w:color="auto"/>
            </w:tcBorders>
            <w:vAlign w:val="center"/>
          </w:tcPr>
          <w:p w:rsidR="00BE54AA" w:rsidRPr="00204C1E" w:rsidRDefault="00BE54AA" w:rsidP="002B64CA">
            <w:pPr>
              <w:pStyle w:val="a3"/>
              <w:spacing w:after="0" w:line="240" w:lineRule="auto"/>
              <w:ind w:right="-527" w:firstLineChars="2" w:firstLine="5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保険証記号番号</w:t>
            </w:r>
          </w:p>
        </w:tc>
        <w:tc>
          <w:tcPr>
            <w:tcW w:w="255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4AA" w:rsidRPr="00204C1E" w:rsidRDefault="00BE54AA" w:rsidP="00294355">
            <w:pPr>
              <w:pStyle w:val="a3"/>
              <w:spacing w:after="0" w:line="240" w:lineRule="auto"/>
              <w:ind w:right="-527" w:firstLineChars="100" w:firstLine="230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７</w:t>
            </w:r>
            <w:r w:rsidR="00294355">
              <w:rPr>
                <w:rStyle w:val="ac"/>
                <w:rFonts w:ascii="Meiryo UI" w:eastAsia="Meiryo UI" w:hAnsi="Meiryo UI" w:hint="eastAsia"/>
                <w:sz w:val="24"/>
              </w:rPr>
              <w:t>00</w:t>
            </w:r>
            <w:r w:rsidR="00803021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B57374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－</w:t>
            </w:r>
            <w:r w:rsidR="00294355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</w:p>
        </w:tc>
      </w:tr>
    </w:tbl>
    <w:p w:rsidR="00813D75" w:rsidRDefault="00813D75" w:rsidP="00B57374">
      <w:pPr>
        <w:pStyle w:val="a3"/>
        <w:tabs>
          <w:tab w:val="left" w:pos="4095"/>
        </w:tabs>
        <w:spacing w:after="0"/>
        <w:ind w:right="-525"/>
        <w:rPr>
          <w:rStyle w:val="ac"/>
          <w:rFonts w:ascii="ＭＳ ゴシック" w:hAnsi="ＭＳ ゴシック"/>
          <w:sz w:val="24"/>
        </w:rPr>
      </w:pPr>
    </w:p>
    <w:p w:rsidR="00CB24D9" w:rsidRPr="00204C1E" w:rsidRDefault="00637C04" w:rsidP="00B57374">
      <w:pPr>
        <w:pStyle w:val="a3"/>
        <w:tabs>
          <w:tab w:val="left" w:pos="4095"/>
        </w:tabs>
        <w:spacing w:after="0"/>
        <w:ind w:right="-525"/>
        <w:rPr>
          <w:rStyle w:val="ac"/>
          <w:rFonts w:ascii="Meiryo UI" w:eastAsia="Meiryo UI" w:hAnsi="Meiryo UI"/>
          <w:sz w:val="22"/>
          <w:szCs w:val="22"/>
        </w:rPr>
      </w:pPr>
      <w:r w:rsidRPr="00204C1E">
        <w:rPr>
          <w:rStyle w:val="ac"/>
          <w:rFonts w:ascii="Meiryo UI" w:eastAsia="Meiryo UI" w:hAnsi="Meiryo UI" w:hint="eastAsia"/>
          <w:sz w:val="22"/>
          <w:szCs w:val="22"/>
        </w:rPr>
        <w:t>↓希望するコース・</w:t>
      </w:r>
      <w:r w:rsidR="00204C1E" w:rsidRPr="00204C1E">
        <w:rPr>
          <w:rStyle w:val="ac"/>
          <w:rFonts w:ascii="Meiryo UI" w:eastAsia="Meiryo UI" w:hAnsi="Meiryo UI" w:hint="eastAsia"/>
          <w:sz w:val="22"/>
          <w:szCs w:val="22"/>
        </w:rPr>
        <w:t>オプション</w:t>
      </w:r>
      <w:r w:rsidR="00083936" w:rsidRPr="00204C1E">
        <w:rPr>
          <w:rStyle w:val="ac"/>
          <w:rFonts w:ascii="Meiryo UI" w:eastAsia="Meiryo UI" w:hAnsi="Meiryo UI" w:hint="eastAsia"/>
          <w:sz w:val="22"/>
          <w:szCs w:val="22"/>
        </w:rPr>
        <w:t>検査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>項目</w:t>
      </w:r>
      <w:r w:rsidR="001F0001" w:rsidRPr="00204C1E">
        <w:rPr>
          <w:rStyle w:val="ac"/>
          <w:rFonts w:ascii="Meiryo UI" w:eastAsia="Meiryo UI" w:hAnsi="Meiryo UI" w:hint="eastAsia"/>
          <w:sz w:val="22"/>
          <w:szCs w:val="22"/>
        </w:rPr>
        <w:t>に</w:t>
      </w:r>
      <w:r w:rsidR="00CB24D9" w:rsidRPr="00204C1E">
        <w:rPr>
          <w:rStyle w:val="ac"/>
          <w:rFonts w:ascii="Meiryo UI" w:eastAsia="Meiryo UI" w:hAnsi="Meiryo UI" w:hint="eastAsia"/>
          <w:sz w:val="22"/>
          <w:szCs w:val="22"/>
        </w:rPr>
        <w:t>○をつけてください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220A61" w:rsidRPr="00A74D6D" w:rsidTr="00C37D18">
        <w:trPr>
          <w:trHeight w:hRule="exact" w:val="43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20A61" w:rsidRPr="00A30FE3" w:rsidRDefault="00220A61" w:rsidP="00204C1E">
            <w:pPr>
              <w:pStyle w:val="a3"/>
              <w:spacing w:afterLines="50" w:after="120" w:line="240" w:lineRule="auto"/>
              <w:ind w:left="185" w:right="185"/>
              <w:jc w:val="center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健診コース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220A61" w:rsidRPr="00A30FE3" w:rsidRDefault="00220A61" w:rsidP="00204C1E">
            <w:pPr>
              <w:pStyle w:val="a3"/>
              <w:spacing w:afterLines="50" w:after="120" w:line="240" w:lineRule="auto"/>
              <w:ind w:right="42"/>
              <w:jc w:val="center"/>
              <w:rPr>
                <w:rStyle w:val="ac"/>
                <w:rFonts w:ascii="Meiryo UI" w:eastAsia="Meiryo UI" w:hAnsi="Meiryo UI"/>
                <w:szCs w:val="18"/>
              </w:rPr>
            </w:pPr>
            <w:r w:rsidRPr="00A30FE3">
              <w:rPr>
                <w:rStyle w:val="ac"/>
                <w:rFonts w:ascii="Meiryo UI" w:eastAsia="Meiryo UI" w:hAnsi="Meiryo UI" w:hint="eastAsia"/>
                <w:szCs w:val="18"/>
              </w:rPr>
              <w:t>オ　 プ　 シ　 ョ 　ン　　選　　択　　項　　目</w:t>
            </w:r>
          </w:p>
        </w:tc>
      </w:tr>
      <w:tr w:rsidR="00220A61" w:rsidRPr="003C0F90" w:rsidTr="00B8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:rsidR="00220A61" w:rsidRPr="00A30FE3" w:rsidRDefault="00220A61" w:rsidP="00787127">
            <w:pPr>
              <w:pStyle w:val="a3"/>
              <w:spacing w:beforeLines="50" w:before="120" w:after="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生活習慣病健診</w:t>
            </w:r>
          </w:p>
          <w:p w:rsidR="00220A61" w:rsidRPr="00A30FE3" w:rsidRDefault="00220A61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35歳以上　</w:t>
            </w:r>
          </w:p>
          <w:p w:rsidR="00C37D18" w:rsidRPr="00A30FE3" w:rsidRDefault="00220A61" w:rsidP="00CA0F64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CA0F64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1</w:t>
            </w:r>
            <w:r w:rsidR="00823603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 xml:space="preserve">　　※</w:t>
            </w:r>
            <w:r w:rsidR="00CA0F64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2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220A61" w:rsidRPr="00A30FE3" w:rsidRDefault="00220A61" w:rsidP="00B8371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220A61" w:rsidRPr="00A30FE3" w:rsidRDefault="00722B26" w:rsidP="00C37D18">
            <w:pPr>
              <w:pStyle w:val="a3"/>
              <w:tabs>
                <w:tab w:val="left" w:pos="1177"/>
                <w:tab w:val="left" w:pos="1744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Ｘ線（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>バリウム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）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 ・ </w:t>
            </w:r>
            <w:r w:rsidR="00CE38BD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>カメラ ・</w:t>
            </w:r>
          </w:p>
        </w:tc>
      </w:tr>
      <w:tr w:rsidR="00220A61" w:rsidRPr="003C0F90" w:rsidTr="00B8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20A61" w:rsidRPr="00A30FE3" w:rsidRDefault="00220A61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220A61" w:rsidRPr="00A30FE3" w:rsidRDefault="00220A61" w:rsidP="00B8371D">
            <w:pPr>
              <w:pStyle w:val="a3"/>
              <w:tabs>
                <w:tab w:val="left" w:pos="2309"/>
              </w:tabs>
              <w:spacing w:beforeLines="50" w:before="120" w:afterLines="50" w:after="120" w:line="240" w:lineRule="auto"/>
              <w:ind w:left="116" w:right="185"/>
              <w:jc w:val="left"/>
              <w:rPr>
                <w:rFonts w:ascii="Meiryo UI" w:eastAsia="Meiryo UI" w:hAnsi="Meiryo UI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 w:rsidR="00B8371D">
              <w:rPr>
                <w:rStyle w:val="ac"/>
                <w:rFonts w:ascii="Meiryo UI" w:eastAsia="Meiryo UI" w:hAnsi="Meiryo UI"/>
                <w:sz w:val="20"/>
              </w:rPr>
              <w:tab/>
            </w:r>
            <w:r w:rsidR="00B8371D"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CA0F64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220A61" w:rsidRPr="00A30FE3" w:rsidRDefault="00220A61" w:rsidP="00B8371D">
            <w:pPr>
              <w:pStyle w:val="a3"/>
              <w:tabs>
                <w:tab w:val="left" w:pos="1520"/>
                <w:tab w:val="left" w:pos="1921"/>
                <w:tab w:val="left" w:pos="3486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乳房エコー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 w:rsidR="00CE38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220A61" w:rsidRPr="003C0F90" w:rsidTr="00B8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466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20A61" w:rsidRPr="00A30FE3" w:rsidRDefault="00220A61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tted" w:sz="4" w:space="0" w:color="auto"/>
            </w:tcBorders>
          </w:tcPr>
          <w:p w:rsidR="00220A61" w:rsidRPr="00A30FE3" w:rsidRDefault="00220A61" w:rsidP="00B8371D">
            <w:pPr>
              <w:pStyle w:val="a3"/>
              <w:tabs>
                <w:tab w:val="left" w:pos="2281"/>
                <w:tab w:val="left" w:pos="2451"/>
              </w:tabs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子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宮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卵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巣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エ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コ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ー</w:t>
            </w:r>
            <w:r w:rsidR="00B8371D">
              <w:rPr>
                <w:rStyle w:val="ac"/>
                <w:rFonts w:ascii="Meiryo UI" w:eastAsia="Meiryo UI" w:hAnsi="Meiryo UI"/>
                <w:sz w:val="20"/>
              </w:rPr>
              <w:tab/>
            </w:r>
            <w:r w:rsidR="00B8371D"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CA0F64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8" w:space="0" w:color="auto"/>
            </w:tcBorders>
          </w:tcPr>
          <w:p w:rsidR="00220A61" w:rsidRPr="00A30FE3" w:rsidRDefault="00220A61" w:rsidP="00B8371D">
            <w:pPr>
              <w:pStyle w:val="a3"/>
              <w:tabs>
                <w:tab w:val="left" w:pos="1520"/>
                <w:tab w:val="left" w:pos="2080"/>
                <w:tab w:val="left" w:pos="3455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希望する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しない</w:t>
            </w:r>
            <w:r w:rsidR="0041093B"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="004E0915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</w:p>
        </w:tc>
      </w:tr>
      <w:tr w:rsidR="00CE38BD" w:rsidRPr="003C0F90" w:rsidTr="00B8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:rsidR="00CE38BD" w:rsidRPr="00A30FE3" w:rsidRDefault="00CE38BD" w:rsidP="00CE38BD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人間ドック</w:t>
            </w:r>
          </w:p>
          <w:p w:rsidR="00CE38BD" w:rsidRPr="00A30FE3" w:rsidRDefault="00CE38BD" w:rsidP="00CE38BD">
            <w:pPr>
              <w:pStyle w:val="a3"/>
              <w:spacing w:afterLines="50" w:after="120" w:line="240" w:lineRule="auto"/>
              <w:ind w:left="187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35歳以上</w:t>
            </w:r>
            <w:r w:rsidR="00823603">
              <w:rPr>
                <w:rStyle w:val="ac"/>
                <w:rFonts w:ascii="Meiryo UI" w:eastAsia="Meiryo UI" w:hAnsi="Meiryo UI" w:hint="eastAsia"/>
                <w:sz w:val="20"/>
              </w:rPr>
              <w:t xml:space="preserve">　　※</w:t>
            </w:r>
            <w:r w:rsidR="00CA0F64">
              <w:rPr>
                <w:rStyle w:val="ac"/>
                <w:rFonts w:ascii="Meiryo UI" w:eastAsia="Meiryo UI" w:hAnsi="Meiryo UI" w:hint="eastAsia"/>
                <w:sz w:val="20"/>
              </w:rPr>
              <w:t>1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E38BD" w:rsidRPr="00A30FE3" w:rsidRDefault="00CE38BD" w:rsidP="00B8371D">
            <w:pPr>
              <w:pStyle w:val="a3"/>
              <w:tabs>
                <w:tab w:val="left" w:pos="2451"/>
              </w:tabs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CE38BD" w:rsidRPr="00A30FE3" w:rsidRDefault="00CE38BD" w:rsidP="00CE38BD">
            <w:pPr>
              <w:pStyle w:val="a3"/>
              <w:tabs>
                <w:tab w:val="left" w:pos="1177"/>
                <w:tab w:val="left" w:pos="1744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Ｘ線（バリウム） ・ 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胃カメラ ・</w:t>
            </w:r>
          </w:p>
        </w:tc>
      </w:tr>
      <w:tr w:rsidR="00CE38BD" w:rsidRPr="003C0F90" w:rsidTr="00B83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E38BD" w:rsidRPr="00A30FE3" w:rsidRDefault="00CE38BD" w:rsidP="00CE38BD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CE38BD" w:rsidRPr="00A30FE3" w:rsidRDefault="00CE38BD" w:rsidP="00B8371D">
            <w:pPr>
              <w:pStyle w:val="a3"/>
              <w:tabs>
                <w:tab w:val="left" w:pos="2307"/>
              </w:tabs>
              <w:spacing w:beforeLines="50" w:before="120" w:afterLines="50" w:after="120" w:line="240" w:lineRule="auto"/>
              <w:ind w:left="116" w:right="185"/>
              <w:jc w:val="left"/>
              <w:rPr>
                <w:rFonts w:ascii="Meiryo UI" w:eastAsia="Meiryo UI" w:hAnsi="Meiryo UI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B8371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 w:rsidR="00B8371D">
              <w:rPr>
                <w:rStyle w:val="ac"/>
                <w:rFonts w:ascii="Meiryo UI" w:eastAsia="Meiryo UI" w:hAnsi="Meiryo UI"/>
                <w:sz w:val="20"/>
              </w:rPr>
              <w:tab/>
            </w:r>
            <w:r w:rsidR="00B8371D"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CA0F64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E38BD" w:rsidRPr="00A30FE3" w:rsidRDefault="00CE38BD" w:rsidP="00B8371D">
            <w:pPr>
              <w:pStyle w:val="a3"/>
              <w:tabs>
                <w:tab w:val="left" w:pos="1520"/>
                <w:tab w:val="left" w:pos="1921"/>
                <w:tab w:val="left" w:pos="3486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乳房エコー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</w:p>
        </w:tc>
      </w:tr>
    </w:tbl>
    <w:p w:rsidR="00234ADE" w:rsidRPr="00CA0F64" w:rsidRDefault="00234ADE" w:rsidP="00234ADE">
      <w:pPr>
        <w:pStyle w:val="a3"/>
        <w:tabs>
          <w:tab w:val="left" w:pos="672"/>
        </w:tabs>
        <w:spacing w:after="0" w:line="240" w:lineRule="auto"/>
        <w:ind w:right="-527"/>
        <w:rPr>
          <w:rStyle w:val="ac"/>
          <w:rFonts w:ascii="ＭＳ ゴシック" w:hAnsi="ＭＳ ゴシック"/>
          <w:sz w:val="24"/>
        </w:rPr>
      </w:pPr>
    </w:p>
    <w:p w:rsidR="00CA0F64" w:rsidRPr="00B8371D" w:rsidRDefault="00CA0F64" w:rsidP="00CA0F64">
      <w:pPr>
        <w:pStyle w:val="a3"/>
        <w:tabs>
          <w:tab w:val="left" w:pos="518"/>
        </w:tabs>
        <w:spacing w:after="120" w:line="240" w:lineRule="auto"/>
        <w:ind w:left="560" w:right="1134" w:hangingChars="280" w:hanging="560"/>
        <w:rPr>
          <w:rStyle w:val="ac"/>
          <w:rFonts w:ascii="Meiryo UI" w:eastAsia="Meiryo UI" w:hAnsi="Meiryo UI"/>
          <w:sz w:val="21"/>
        </w:rPr>
      </w:pPr>
      <w:r w:rsidRPr="00E22BC0">
        <w:rPr>
          <w:rStyle w:val="ac"/>
          <w:rFonts w:ascii="Meiryo UI" w:eastAsia="Meiryo UI" w:hAnsi="Meiryo UI" w:hint="eastAsia"/>
          <w:sz w:val="21"/>
        </w:rPr>
        <w:t>※</w:t>
      </w:r>
      <w:r>
        <w:rPr>
          <w:rStyle w:val="ac"/>
          <w:rFonts w:ascii="Meiryo UI" w:eastAsia="Meiryo UI" w:hAnsi="Meiryo UI" w:hint="eastAsia"/>
          <w:sz w:val="21"/>
        </w:rPr>
        <w:t>1</w:t>
      </w:r>
      <w:r w:rsidRPr="00E22BC0">
        <w:rPr>
          <w:rStyle w:val="ac"/>
          <w:rFonts w:ascii="Meiryo UI" w:eastAsia="Meiryo UI" w:hAnsi="Meiryo UI"/>
          <w:sz w:val="21"/>
        </w:rPr>
        <w:tab/>
      </w:r>
      <w:r w:rsidRPr="00B8371D">
        <w:rPr>
          <w:rStyle w:val="ac"/>
          <w:rFonts w:ascii="Meiryo UI" w:eastAsia="Meiryo UI" w:hAnsi="Meiryo UI" w:hint="eastAsia"/>
          <w:sz w:val="21"/>
        </w:rPr>
        <w:t>35歳の生活習慣病健診・人間ドックにはピロリ菌抗体検査が、45歳の生活習慣病健診・人間ドックにはB型肝炎とC型肝炎の血液検査が含まれています。</w:t>
      </w:r>
    </w:p>
    <w:p w:rsidR="00CA0F64" w:rsidRPr="00E22BC0" w:rsidRDefault="00CA0F64" w:rsidP="00CA0F64">
      <w:pPr>
        <w:pStyle w:val="a3"/>
        <w:spacing w:afterLines="50" w:after="120" w:line="240" w:lineRule="auto"/>
        <w:ind w:left="540" w:right="-527" w:hangingChars="270" w:hanging="540"/>
        <w:rPr>
          <w:rStyle w:val="ac"/>
          <w:rFonts w:ascii="Meiryo UI" w:eastAsia="Meiryo UI" w:hAnsi="Meiryo UI"/>
          <w:sz w:val="21"/>
        </w:rPr>
      </w:pPr>
      <w:r w:rsidRPr="00E22BC0">
        <w:rPr>
          <w:rStyle w:val="ac"/>
          <w:rFonts w:ascii="Meiryo UI" w:eastAsia="Meiryo UI" w:hAnsi="Meiryo UI" w:hint="eastAsia"/>
          <w:sz w:val="21"/>
        </w:rPr>
        <w:t>※</w:t>
      </w:r>
      <w:r>
        <w:rPr>
          <w:rStyle w:val="ac"/>
          <w:rFonts w:ascii="Meiryo UI" w:eastAsia="Meiryo UI" w:hAnsi="Meiryo UI" w:hint="eastAsia"/>
          <w:sz w:val="21"/>
        </w:rPr>
        <w:t>2</w:t>
      </w:r>
      <w:r w:rsidRPr="00E22BC0">
        <w:rPr>
          <w:rStyle w:val="ac"/>
          <w:rFonts w:ascii="Meiryo UI" w:eastAsia="Meiryo UI" w:hAnsi="Meiryo UI" w:hint="eastAsia"/>
          <w:sz w:val="21"/>
        </w:rPr>
        <w:tab/>
        <w:t>50歳以上の男性の生活習慣病健診には、前立腺がん検査（ＰＳＡ腫瘍マーカー）が含まれています。</w:t>
      </w:r>
    </w:p>
    <w:p w:rsidR="00C1726C" w:rsidRDefault="00234ADE" w:rsidP="00E22BC0">
      <w:pPr>
        <w:pStyle w:val="a3"/>
        <w:spacing w:after="0" w:line="240" w:lineRule="auto"/>
        <w:ind w:left="540" w:right="-851" w:hangingChars="270" w:hanging="540"/>
        <w:jc w:val="left"/>
        <w:rPr>
          <w:rStyle w:val="ac"/>
          <w:rFonts w:ascii="Meiryo UI" w:eastAsia="Meiryo UI" w:hAnsi="Meiryo UI"/>
          <w:sz w:val="21"/>
        </w:rPr>
      </w:pPr>
      <w:r w:rsidRPr="00E22BC0">
        <w:rPr>
          <w:rStyle w:val="ac"/>
          <w:rFonts w:ascii="Meiryo UI" w:eastAsia="Meiryo UI" w:hAnsi="Meiryo UI" w:hint="eastAsia"/>
          <w:sz w:val="21"/>
        </w:rPr>
        <w:t>※</w:t>
      </w:r>
      <w:r w:rsidR="00CA0F64">
        <w:rPr>
          <w:rStyle w:val="ac"/>
          <w:rFonts w:ascii="Meiryo UI" w:eastAsia="Meiryo UI" w:hAnsi="Meiryo UI" w:hint="eastAsia"/>
          <w:sz w:val="21"/>
        </w:rPr>
        <w:t>3</w:t>
      </w:r>
      <w:r w:rsidRPr="00E22BC0">
        <w:rPr>
          <w:rStyle w:val="ac"/>
          <w:rFonts w:ascii="Meiryo UI" w:eastAsia="Meiryo UI" w:hAnsi="Meiryo UI" w:hint="eastAsia"/>
          <w:sz w:val="21"/>
        </w:rPr>
        <w:t xml:space="preserve"> </w:t>
      </w:r>
      <w:r w:rsidRPr="00E22BC0">
        <w:rPr>
          <w:rStyle w:val="ac"/>
          <w:rFonts w:ascii="Meiryo UI" w:eastAsia="Meiryo UI" w:hAnsi="Meiryo UI" w:hint="eastAsia"/>
          <w:sz w:val="21"/>
        </w:rPr>
        <w:tab/>
      </w:r>
      <w:r w:rsidR="00C1726C" w:rsidRPr="00E22BC0">
        <w:rPr>
          <w:rStyle w:val="ac"/>
          <w:rFonts w:ascii="Meiryo UI" w:eastAsia="Meiryo UI" w:hAnsi="Meiryo UI" w:hint="eastAsia"/>
          <w:sz w:val="21"/>
        </w:rPr>
        <w:t>40歳以上の方は、生活習慣病健診で乳房エコーとマンモの両方を健保負担で受けることが出来ます</w:t>
      </w:r>
    </w:p>
    <w:p w:rsidR="00CA0F64" w:rsidRDefault="00CA0F64" w:rsidP="00C1726C">
      <w:pPr>
        <w:pStyle w:val="a3"/>
        <w:spacing w:after="0" w:line="240" w:lineRule="auto"/>
        <w:ind w:left="540" w:right="-851"/>
        <w:jc w:val="left"/>
        <w:rPr>
          <w:rStyle w:val="ac"/>
          <w:rFonts w:ascii="Meiryo UI" w:eastAsia="Meiryo UI" w:hAnsi="Meiryo UI"/>
          <w:sz w:val="21"/>
        </w:rPr>
      </w:pPr>
      <w:r w:rsidRPr="00E22BC0">
        <w:rPr>
          <w:rStyle w:val="ac"/>
          <w:rFonts w:ascii="Meiryo UI" w:eastAsia="Meiryo UI" w:hAnsi="Meiryo UI" w:hint="eastAsia"/>
          <w:sz w:val="21"/>
        </w:rPr>
        <w:t>39歳以下の方が</w:t>
      </w:r>
      <w:r w:rsidR="00C1726C">
        <w:rPr>
          <w:rStyle w:val="ac"/>
          <w:rFonts w:ascii="Meiryo UI" w:eastAsia="Meiryo UI" w:hAnsi="Meiryo UI" w:hint="eastAsia"/>
          <w:sz w:val="21"/>
        </w:rPr>
        <w:t>、</w:t>
      </w:r>
      <w:r w:rsidRPr="00E22BC0">
        <w:rPr>
          <w:rStyle w:val="ac"/>
          <w:rFonts w:ascii="Meiryo UI" w:eastAsia="Meiryo UI" w:hAnsi="Meiryo UI" w:hint="eastAsia"/>
          <w:sz w:val="21"/>
        </w:rPr>
        <w:t>生活習慣病健診で両方を希望する場合は、乳房エコー代は自己負担となります。</w:t>
      </w:r>
    </w:p>
    <w:p w:rsidR="00CA0F64" w:rsidRDefault="00825D30" w:rsidP="00C1726C">
      <w:pPr>
        <w:pStyle w:val="a3"/>
        <w:spacing w:after="0" w:line="240" w:lineRule="auto"/>
        <w:ind w:left="546" w:right="-851" w:hangingChars="273" w:hanging="546"/>
        <w:jc w:val="left"/>
        <w:rPr>
          <w:rStyle w:val="ac"/>
          <w:rFonts w:ascii="Meiryo UI" w:eastAsia="Meiryo UI" w:hAnsi="Meiryo UI"/>
          <w:sz w:val="21"/>
        </w:rPr>
      </w:pPr>
      <w:r w:rsidRPr="00E22BC0">
        <w:rPr>
          <w:rStyle w:val="ac"/>
          <w:rFonts w:ascii="Meiryo UI" w:eastAsia="Meiryo UI" w:hAnsi="Meiryo UI" w:hint="eastAsia"/>
          <w:sz w:val="21"/>
        </w:rPr>
        <w:t>※</w:t>
      </w:r>
      <w:r w:rsidR="00CA0F64">
        <w:rPr>
          <w:rStyle w:val="ac"/>
          <w:rFonts w:ascii="Meiryo UI" w:eastAsia="Meiryo UI" w:hAnsi="Meiryo UI" w:hint="eastAsia"/>
          <w:sz w:val="21"/>
        </w:rPr>
        <w:t>4</w:t>
      </w:r>
      <w:r w:rsidR="00C1726C">
        <w:rPr>
          <w:rStyle w:val="ac"/>
          <w:rFonts w:ascii="Meiryo UI" w:eastAsia="Meiryo UI" w:hAnsi="Meiryo UI"/>
          <w:sz w:val="21"/>
        </w:rPr>
        <w:tab/>
      </w:r>
      <w:r w:rsidR="00A95B45" w:rsidRPr="00E22BC0">
        <w:rPr>
          <w:rStyle w:val="ac"/>
          <w:rFonts w:ascii="Meiryo UI" w:eastAsia="Meiryo UI" w:hAnsi="Meiryo UI" w:hint="eastAsia"/>
          <w:sz w:val="21"/>
        </w:rPr>
        <w:t>生活習慣病健診での子宮卵巣エコーは、健保組合が費用を負担するオプションですが、実施出来ない施設も</w:t>
      </w:r>
    </w:p>
    <w:p w:rsidR="00825D30" w:rsidRPr="00E22BC0" w:rsidRDefault="00A95B45" w:rsidP="00CA0F64">
      <w:pPr>
        <w:pStyle w:val="a3"/>
        <w:spacing w:afterLines="50" w:after="120" w:line="240" w:lineRule="auto"/>
        <w:ind w:left="566" w:right="425"/>
        <w:rPr>
          <w:rStyle w:val="ac"/>
          <w:rFonts w:ascii="Meiryo UI" w:eastAsia="Meiryo UI" w:hAnsi="Meiryo UI"/>
          <w:sz w:val="21"/>
        </w:rPr>
      </w:pPr>
      <w:r w:rsidRPr="00E22BC0">
        <w:rPr>
          <w:rStyle w:val="ac"/>
          <w:rFonts w:ascii="Meiryo UI" w:eastAsia="Meiryo UI" w:hAnsi="Meiryo UI" w:hint="eastAsia"/>
          <w:sz w:val="21"/>
        </w:rPr>
        <w:t>あります。</w:t>
      </w:r>
      <w:r w:rsidR="00CA0F64">
        <w:rPr>
          <w:rStyle w:val="ac"/>
          <w:rFonts w:ascii="Meiryo UI" w:eastAsia="Meiryo UI" w:hAnsi="Meiryo UI" w:hint="eastAsia"/>
          <w:sz w:val="21"/>
        </w:rPr>
        <w:t>（</w:t>
      </w:r>
      <w:r w:rsidRPr="00E22BC0">
        <w:rPr>
          <w:rStyle w:val="ac"/>
          <w:rFonts w:ascii="Meiryo UI" w:eastAsia="Meiryo UI" w:hAnsi="Meiryo UI" w:hint="eastAsia"/>
          <w:sz w:val="21"/>
        </w:rPr>
        <w:t>女性の定期健診、生活習慣病健診には、医師採取による子宮頸がん細胞診が含まれています。</w:t>
      </w:r>
      <w:r w:rsidR="00CA0F64">
        <w:rPr>
          <w:rStyle w:val="ac"/>
          <w:rFonts w:ascii="Meiryo UI" w:eastAsia="Meiryo UI" w:hAnsi="Meiryo UI" w:hint="eastAsia"/>
          <w:sz w:val="21"/>
        </w:rPr>
        <w:t>）</w:t>
      </w:r>
    </w:p>
    <w:p w:rsidR="006C6304" w:rsidRDefault="002B64CA" w:rsidP="00D70074">
      <w:pPr>
        <w:pStyle w:val="a3"/>
        <w:tabs>
          <w:tab w:val="left" w:pos="567"/>
        </w:tabs>
        <w:spacing w:afterLines="50" w:after="120" w:line="240" w:lineRule="auto"/>
        <w:ind w:left="596" w:right="709" w:hangingChars="298" w:hanging="596"/>
        <w:rPr>
          <w:rStyle w:val="ac"/>
          <w:rFonts w:ascii="Meiryo UI" w:eastAsia="Meiryo UI" w:hAnsi="Meiryo UI"/>
          <w:sz w:val="21"/>
        </w:rPr>
      </w:pPr>
      <w:r w:rsidRPr="00E22BC0">
        <w:rPr>
          <w:rStyle w:val="ac"/>
          <w:rFonts w:ascii="Meiryo UI" w:eastAsia="Meiryo UI" w:hAnsi="Meiryo UI" w:hint="eastAsia"/>
          <w:sz w:val="21"/>
        </w:rPr>
        <w:t>※</w:t>
      </w:r>
      <w:r w:rsidR="00CA0F64">
        <w:rPr>
          <w:rStyle w:val="ac"/>
          <w:rFonts w:ascii="Meiryo UI" w:eastAsia="Meiryo UI" w:hAnsi="Meiryo UI" w:hint="eastAsia"/>
          <w:sz w:val="21"/>
        </w:rPr>
        <w:t>5</w:t>
      </w:r>
      <w:r w:rsidRPr="00E22BC0">
        <w:rPr>
          <w:rStyle w:val="ac"/>
          <w:rFonts w:ascii="Meiryo UI" w:eastAsia="Meiryo UI" w:hAnsi="Meiryo UI"/>
          <w:sz w:val="21"/>
        </w:rPr>
        <w:tab/>
      </w:r>
      <w:r w:rsidR="006C6304" w:rsidRPr="00E22BC0">
        <w:rPr>
          <w:rStyle w:val="ac"/>
          <w:rFonts w:ascii="Meiryo UI" w:eastAsia="Meiryo UI" w:hAnsi="Meiryo UI" w:hint="eastAsia"/>
          <w:sz w:val="21"/>
        </w:rPr>
        <w:t>40歳以上のマンモ</w:t>
      </w:r>
      <w:r w:rsidR="00A95B45" w:rsidRPr="00E22BC0">
        <w:rPr>
          <w:rStyle w:val="ac"/>
          <w:rFonts w:ascii="Meiryo UI" w:eastAsia="Meiryo UI" w:hAnsi="Meiryo UI" w:hint="eastAsia"/>
          <w:sz w:val="21"/>
        </w:rPr>
        <w:t>と乳房</w:t>
      </w:r>
      <w:r w:rsidR="006C6304" w:rsidRPr="00E22BC0">
        <w:rPr>
          <w:rStyle w:val="ac"/>
          <w:rFonts w:ascii="Meiryo UI" w:eastAsia="Meiryo UI" w:hAnsi="Meiryo UI" w:hint="eastAsia"/>
          <w:sz w:val="21"/>
        </w:rPr>
        <w:t>エコー</w:t>
      </w:r>
      <w:r w:rsidR="00A95B45" w:rsidRPr="00E22BC0">
        <w:rPr>
          <w:rStyle w:val="ac"/>
          <w:rFonts w:ascii="Meiryo UI" w:eastAsia="Meiryo UI" w:hAnsi="Meiryo UI" w:hint="eastAsia"/>
          <w:sz w:val="21"/>
        </w:rPr>
        <w:t>の</w:t>
      </w:r>
      <w:r w:rsidR="00E22BC0" w:rsidRPr="00E22BC0">
        <w:rPr>
          <w:rStyle w:val="ac"/>
          <w:rFonts w:ascii="Meiryo UI" w:eastAsia="Meiryo UI" w:hAnsi="Meiryo UI" w:hint="eastAsia"/>
          <w:sz w:val="21"/>
        </w:rPr>
        <w:t>両方の費用を</w:t>
      </w:r>
      <w:r w:rsidR="006C6304" w:rsidRPr="00E22BC0">
        <w:rPr>
          <w:rStyle w:val="ac"/>
          <w:rFonts w:ascii="Meiryo UI" w:eastAsia="Meiryo UI" w:hAnsi="Meiryo UI" w:hint="eastAsia"/>
          <w:sz w:val="21"/>
        </w:rPr>
        <w:t>健保が負担するのは、</w:t>
      </w:r>
      <w:r w:rsidR="00A95B45" w:rsidRPr="00E22BC0">
        <w:rPr>
          <w:rStyle w:val="ac"/>
          <w:rFonts w:ascii="Meiryo UI" w:eastAsia="Meiryo UI" w:hAnsi="Meiryo UI" w:hint="eastAsia"/>
          <w:sz w:val="21"/>
        </w:rPr>
        <w:t>生活習慣病健診</w:t>
      </w:r>
      <w:r w:rsidR="006C6304" w:rsidRPr="00E22BC0">
        <w:rPr>
          <w:rStyle w:val="ac"/>
          <w:rFonts w:ascii="Meiryo UI" w:eastAsia="Meiryo UI" w:hAnsi="Meiryo UI" w:hint="eastAsia"/>
          <w:sz w:val="21"/>
        </w:rPr>
        <w:t>のみで</w:t>
      </w:r>
      <w:r w:rsidR="00D70074">
        <w:rPr>
          <w:rStyle w:val="ac"/>
          <w:rFonts w:ascii="Meiryo UI" w:eastAsia="Meiryo UI" w:hAnsi="Meiryo UI" w:hint="eastAsia"/>
          <w:sz w:val="21"/>
        </w:rPr>
        <w:t xml:space="preserve">す。 </w:t>
      </w:r>
      <w:r w:rsidR="006C6304" w:rsidRPr="00E22BC0">
        <w:rPr>
          <w:rStyle w:val="ac"/>
          <w:rFonts w:ascii="Meiryo UI" w:eastAsia="Meiryo UI" w:hAnsi="Meiryo UI" w:hint="eastAsia"/>
          <w:sz w:val="21"/>
        </w:rPr>
        <w:t>人間ドックは対象外です。</w:t>
      </w:r>
    </w:p>
    <w:p w:rsidR="00823603" w:rsidRDefault="00823603" w:rsidP="00234ADE">
      <w:pPr>
        <w:pStyle w:val="a3"/>
        <w:spacing w:before="120" w:after="0"/>
        <w:ind w:rightChars="-472" w:right="-991"/>
        <w:jc w:val="left"/>
        <w:rPr>
          <w:rStyle w:val="ac"/>
          <w:rFonts w:ascii="ＭＳ ゴシック" w:hAnsi="ＭＳ ゴシック"/>
          <w:b/>
          <w:sz w:val="24"/>
          <w:szCs w:val="24"/>
        </w:rPr>
      </w:pPr>
    </w:p>
    <w:p w:rsidR="00234ADE" w:rsidRPr="00897909" w:rsidRDefault="00234ADE" w:rsidP="00234ADE">
      <w:pPr>
        <w:pStyle w:val="a3"/>
        <w:spacing w:before="120" w:after="0"/>
        <w:ind w:rightChars="-472" w:right="-991"/>
        <w:jc w:val="left"/>
        <w:rPr>
          <w:rStyle w:val="ac"/>
          <w:rFonts w:ascii="ＭＳ ゴシック" w:hAnsi="ＭＳ ゴシック"/>
          <w:b/>
          <w:sz w:val="24"/>
          <w:szCs w:val="24"/>
        </w:rPr>
      </w:pPr>
      <w:r w:rsidRPr="00897909">
        <w:rPr>
          <w:rStyle w:val="ac"/>
          <w:rFonts w:ascii="ＭＳ ゴシック" w:hAnsi="ＭＳ ゴシック" w:hint="eastAsia"/>
          <w:b/>
          <w:sz w:val="24"/>
          <w:szCs w:val="24"/>
        </w:rPr>
        <w:t>この申込書は健診機関へＦＡＸしてください。（健保組合への送信・電話連絡は不要です）</w:t>
      </w:r>
    </w:p>
    <w:sectPr w:rsidR="00234ADE" w:rsidRPr="00897909" w:rsidSect="00204C1E">
      <w:pgSz w:w="11907" w:h="16840" w:code="9"/>
      <w:pgMar w:top="851" w:right="283" w:bottom="295" w:left="1701" w:header="567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81" w:rsidRDefault="009D7081" w:rsidP="007B4E2D">
      <w:r>
        <w:separator/>
      </w:r>
    </w:p>
  </w:endnote>
  <w:endnote w:type="continuationSeparator" w:id="0">
    <w:p w:rsidR="009D7081" w:rsidRDefault="009D7081" w:rsidP="007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81" w:rsidRDefault="009D7081" w:rsidP="007B4E2D">
      <w:r>
        <w:separator/>
      </w:r>
    </w:p>
  </w:footnote>
  <w:footnote w:type="continuationSeparator" w:id="0">
    <w:p w:rsidR="009D7081" w:rsidRDefault="009D7081" w:rsidP="007B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8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A937F2"/>
    <w:multiLevelType w:val="singleLevel"/>
    <w:tmpl w:val="E954BBA8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Arial" w:hint="eastAsia"/>
        <w:sz w:val="18"/>
      </w:rPr>
    </w:lvl>
  </w:abstractNum>
  <w:abstractNum w:abstractNumId="2" w15:restartNumberingAfterBreak="0">
    <w:nsid w:val="28AD2372"/>
    <w:multiLevelType w:val="singleLevel"/>
    <w:tmpl w:val="600AE276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 Sheet Present" w:val="1"/>
    <w:docVar w:name="Fax Field Name" w:val=" "/>
    <w:docVar w:name="Fax Printer" w:val="RICOH IPSIO NX700"/>
    <w:docVar w:name="Main Doc Present" w:val="1"/>
    <w:docVar w:name="Main Document Name" w:val="＜ 平塚胃腸科 紹介の件 ＞.doc"/>
    <w:docVar w:name="MS Fax Present" w:val="0"/>
    <w:docVar w:name="Name of recipient#1" w:val="中馬 範眞郎"/>
    <w:docVar w:name="Number of recipient#1" w:val="0484-87-1332"/>
    <w:docVar w:name="Number of recipients" w:val="1"/>
  </w:docVars>
  <w:rsids>
    <w:rsidRoot w:val="00EA7661"/>
    <w:rsid w:val="00005EE6"/>
    <w:rsid w:val="0004548D"/>
    <w:rsid w:val="00083936"/>
    <w:rsid w:val="00086671"/>
    <w:rsid w:val="000A4970"/>
    <w:rsid w:val="000D02DB"/>
    <w:rsid w:val="000E441E"/>
    <w:rsid w:val="001329E5"/>
    <w:rsid w:val="00134BDB"/>
    <w:rsid w:val="0014074B"/>
    <w:rsid w:val="00142483"/>
    <w:rsid w:val="00143363"/>
    <w:rsid w:val="0016532A"/>
    <w:rsid w:val="001732ED"/>
    <w:rsid w:val="001775BB"/>
    <w:rsid w:val="00181949"/>
    <w:rsid w:val="001E2F4B"/>
    <w:rsid w:val="001F0001"/>
    <w:rsid w:val="0020016B"/>
    <w:rsid w:val="0020317F"/>
    <w:rsid w:val="00204C1E"/>
    <w:rsid w:val="00220A61"/>
    <w:rsid w:val="00234ADE"/>
    <w:rsid w:val="00235CE1"/>
    <w:rsid w:val="002572C3"/>
    <w:rsid w:val="00281282"/>
    <w:rsid w:val="00294355"/>
    <w:rsid w:val="002A5512"/>
    <w:rsid w:val="002B64CA"/>
    <w:rsid w:val="002C183F"/>
    <w:rsid w:val="003022CD"/>
    <w:rsid w:val="00312FEE"/>
    <w:rsid w:val="00315109"/>
    <w:rsid w:val="003318D3"/>
    <w:rsid w:val="003422CA"/>
    <w:rsid w:val="00353B46"/>
    <w:rsid w:val="0035748E"/>
    <w:rsid w:val="00377C04"/>
    <w:rsid w:val="003A2F09"/>
    <w:rsid w:val="003C0F90"/>
    <w:rsid w:val="003C7C2C"/>
    <w:rsid w:val="003F288B"/>
    <w:rsid w:val="0041093B"/>
    <w:rsid w:val="004302D0"/>
    <w:rsid w:val="00435662"/>
    <w:rsid w:val="0045274F"/>
    <w:rsid w:val="00456568"/>
    <w:rsid w:val="0047681F"/>
    <w:rsid w:val="00483AE9"/>
    <w:rsid w:val="004B03FE"/>
    <w:rsid w:val="004C2706"/>
    <w:rsid w:val="004E0915"/>
    <w:rsid w:val="004F7CB8"/>
    <w:rsid w:val="005124D2"/>
    <w:rsid w:val="00533289"/>
    <w:rsid w:val="00533D9B"/>
    <w:rsid w:val="00555E16"/>
    <w:rsid w:val="005579DC"/>
    <w:rsid w:val="0057014B"/>
    <w:rsid w:val="005836BF"/>
    <w:rsid w:val="00591962"/>
    <w:rsid w:val="005A0DE2"/>
    <w:rsid w:val="005B7CD1"/>
    <w:rsid w:val="005C0B7C"/>
    <w:rsid w:val="00612D02"/>
    <w:rsid w:val="00635E14"/>
    <w:rsid w:val="00637C04"/>
    <w:rsid w:val="0066378F"/>
    <w:rsid w:val="006B6E90"/>
    <w:rsid w:val="006C198A"/>
    <w:rsid w:val="006C4949"/>
    <w:rsid w:val="006C6304"/>
    <w:rsid w:val="00722B26"/>
    <w:rsid w:val="00787127"/>
    <w:rsid w:val="00791816"/>
    <w:rsid w:val="00791FAF"/>
    <w:rsid w:val="007B3AC7"/>
    <w:rsid w:val="007B4E2D"/>
    <w:rsid w:val="007B7874"/>
    <w:rsid w:val="007B7ED2"/>
    <w:rsid w:val="007C0A75"/>
    <w:rsid w:val="007C1EB5"/>
    <w:rsid w:val="00803021"/>
    <w:rsid w:val="00813D75"/>
    <w:rsid w:val="00822A77"/>
    <w:rsid w:val="00823603"/>
    <w:rsid w:val="00825D30"/>
    <w:rsid w:val="00850EF9"/>
    <w:rsid w:val="008532D1"/>
    <w:rsid w:val="0085634A"/>
    <w:rsid w:val="00857F8E"/>
    <w:rsid w:val="00893C95"/>
    <w:rsid w:val="00897909"/>
    <w:rsid w:val="008A52A0"/>
    <w:rsid w:val="008C3E21"/>
    <w:rsid w:val="00921D75"/>
    <w:rsid w:val="00960CFA"/>
    <w:rsid w:val="00972A5D"/>
    <w:rsid w:val="00975452"/>
    <w:rsid w:val="00975948"/>
    <w:rsid w:val="0099369F"/>
    <w:rsid w:val="009C02F1"/>
    <w:rsid w:val="009D7081"/>
    <w:rsid w:val="00A30FE3"/>
    <w:rsid w:val="00A40901"/>
    <w:rsid w:val="00A74D6D"/>
    <w:rsid w:val="00A922B2"/>
    <w:rsid w:val="00A95B45"/>
    <w:rsid w:val="00AE08CC"/>
    <w:rsid w:val="00AE4658"/>
    <w:rsid w:val="00B55B9C"/>
    <w:rsid w:val="00B57374"/>
    <w:rsid w:val="00B64673"/>
    <w:rsid w:val="00B70D8A"/>
    <w:rsid w:val="00B8371D"/>
    <w:rsid w:val="00B905E9"/>
    <w:rsid w:val="00BA5C3F"/>
    <w:rsid w:val="00BB2766"/>
    <w:rsid w:val="00BE54AA"/>
    <w:rsid w:val="00C15DC4"/>
    <w:rsid w:val="00C1726C"/>
    <w:rsid w:val="00C3654F"/>
    <w:rsid w:val="00C37D18"/>
    <w:rsid w:val="00C451FC"/>
    <w:rsid w:val="00CA0F64"/>
    <w:rsid w:val="00CA2C99"/>
    <w:rsid w:val="00CA43E1"/>
    <w:rsid w:val="00CB24D9"/>
    <w:rsid w:val="00CB4E86"/>
    <w:rsid w:val="00CC3C3E"/>
    <w:rsid w:val="00CD0C11"/>
    <w:rsid w:val="00CE38BD"/>
    <w:rsid w:val="00CE684F"/>
    <w:rsid w:val="00D02700"/>
    <w:rsid w:val="00D04884"/>
    <w:rsid w:val="00D23504"/>
    <w:rsid w:val="00D44A5B"/>
    <w:rsid w:val="00D50A23"/>
    <w:rsid w:val="00D50C4A"/>
    <w:rsid w:val="00D51082"/>
    <w:rsid w:val="00D53FA6"/>
    <w:rsid w:val="00D70074"/>
    <w:rsid w:val="00D76E55"/>
    <w:rsid w:val="00D87526"/>
    <w:rsid w:val="00DA3650"/>
    <w:rsid w:val="00DA765B"/>
    <w:rsid w:val="00DB49D1"/>
    <w:rsid w:val="00DC2F47"/>
    <w:rsid w:val="00DC38D7"/>
    <w:rsid w:val="00E03761"/>
    <w:rsid w:val="00E22BC0"/>
    <w:rsid w:val="00E61261"/>
    <w:rsid w:val="00E63E70"/>
    <w:rsid w:val="00E66010"/>
    <w:rsid w:val="00EA3307"/>
    <w:rsid w:val="00EA7661"/>
    <w:rsid w:val="00EC6F88"/>
    <w:rsid w:val="00EE01BA"/>
    <w:rsid w:val="00F00865"/>
    <w:rsid w:val="00F21FA3"/>
    <w:rsid w:val="00F32935"/>
    <w:rsid w:val="00F614B7"/>
    <w:rsid w:val="00F8784C"/>
    <w:rsid w:val="00F967B7"/>
    <w:rsid w:val="00FA7062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F5216-306E-4260-9266-9CAD0B0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ogan">
    <w:name w:val="Slogan"/>
    <w:rPr>
      <w:rFonts w:ascii="Impact" w:hAnsi="Impact"/>
      <w:caps/>
      <w:color w:val="FFFFFF"/>
      <w:spacing w:val="20"/>
      <w:sz w:val="48"/>
    </w:rPr>
  </w:style>
  <w:style w:type="paragraph" w:customStyle="1" w:styleId="Logo">
    <w:name w:val="Logo"/>
    <w:basedOn w:val="a"/>
    <w:rPr>
      <w:rFonts w:eastAsia="Times New Roman"/>
      <w:sz w:val="20"/>
    </w:rPr>
  </w:style>
  <w:style w:type="paragraph" w:styleId="a3">
    <w:name w:val="Body Text"/>
    <w:basedOn w:val="a"/>
    <w:link w:val="a4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5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6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7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8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9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a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b">
    <w:name w:val="ﾒｯｾｰｼﾞ見出し(開始)"/>
    <w:basedOn w:val="aa"/>
    <w:next w:val="aa"/>
  </w:style>
  <w:style w:type="character" w:customStyle="1" w:styleId="ac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d">
    <w:name w:val="ﾒｯｾｰｼﾞ見出し(終了)"/>
    <w:basedOn w:val="aa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e">
    <w:name w:val="page number"/>
    <w:rPr>
      <w:sz w:val="18"/>
    </w:rPr>
  </w:style>
  <w:style w:type="paragraph" w:customStyle="1" w:styleId="af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0">
    <w:name w:val="Body Text Indent"/>
    <w:basedOn w:val="a"/>
    <w:pPr>
      <w:ind w:left="210" w:hanging="210"/>
    </w:pPr>
    <w:rPr>
      <w:rFonts w:ascii="ＭＳ 明朝"/>
      <w:kern w:val="2"/>
      <w:sz w:val="24"/>
    </w:rPr>
  </w:style>
  <w:style w:type="paragraph" w:styleId="2">
    <w:name w:val="Body Text 2"/>
    <w:basedOn w:val="a"/>
    <w:pPr>
      <w:ind w:right="-210"/>
    </w:pPr>
    <w:rPr>
      <w:rFonts w:ascii="ＭＳ 明朝"/>
      <w:sz w:val="24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pPr>
      <w:spacing w:beforeLines="50" w:before="120"/>
    </w:pPr>
    <w:rPr>
      <w:rFonts w:ascii="ＭＳ ゴシック" w:hAnsi="ＭＳ ゴシック"/>
      <w:sz w:val="28"/>
    </w:rPr>
  </w:style>
  <w:style w:type="table" w:styleId="af2">
    <w:name w:val="Table Grid"/>
    <w:basedOn w:val="a1"/>
    <w:rsid w:val="00EA7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CA43E1"/>
    <w:rPr>
      <w:rFonts w:ascii="Arial" w:eastAsia="ＭＳ ゴシック" w:hAnsi="Arial"/>
      <w:spacing w:val="-5"/>
      <w:kern w:val="20"/>
    </w:rPr>
  </w:style>
  <w:style w:type="paragraph" w:styleId="af3">
    <w:name w:val="Balloon Text"/>
    <w:basedOn w:val="a"/>
    <w:link w:val="af4"/>
    <w:rsid w:val="00005EE6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005EE6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2806;&#25991;&#26360;\FAX&#36865;&#20184;&#29366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6B9A-4C2C-4EDB-9F8E-BAFD711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 ｳｨｻﾞｰﾄﾞ.wiz</Template>
  <TotalTime>0</TotalTime>
  <Pages>1</Pages>
  <Words>675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ウィザード</vt:lpstr>
      <vt:lpstr>FAX 送付状 ウィザード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ウィザード</dc:title>
  <dc:subject/>
  <dc:creator>健康保険組合</dc:creator>
  <cp:keywords/>
  <cp:lastModifiedBy>Windows User</cp:lastModifiedBy>
  <cp:revision>2</cp:revision>
  <cp:lastPrinted>2021-03-19T12:05:00Z</cp:lastPrinted>
  <dcterms:created xsi:type="dcterms:W3CDTF">2022-04-07T03:06:00Z</dcterms:created>
  <dcterms:modified xsi:type="dcterms:W3CDTF">2022-04-07T03:06:00Z</dcterms:modified>
</cp:coreProperties>
</file>