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A" w:rsidRPr="000A5743" w:rsidRDefault="000A5BA1" w:rsidP="000A5BA1">
      <w:pPr>
        <w:pStyle w:val="a5"/>
        <w:framePr w:w="3900" w:wrap="notBeside" w:x="7239" w:y="568"/>
        <w:ind w:rightChars="-100" w:right="-210"/>
        <w:jc w:val="left"/>
        <w:rPr>
          <w:rFonts w:cs="Arial"/>
          <w:szCs w:val="32"/>
        </w:rPr>
      </w:pPr>
      <w:r w:rsidRPr="000A5743">
        <w:rPr>
          <w:rFonts w:cs="Arial"/>
          <w:szCs w:val="32"/>
        </w:rPr>
        <w:t>ABB Health Insurance Society</w:t>
      </w:r>
    </w:p>
    <w:p w:rsidR="00621914" w:rsidRPr="00820040" w:rsidRDefault="00E532F0" w:rsidP="00621914">
      <w:pPr>
        <w:pStyle w:val="a3"/>
        <w:tabs>
          <w:tab w:val="left" w:pos="6700"/>
        </w:tabs>
        <w:spacing w:after="0"/>
        <w:ind w:right="-525"/>
        <w:rPr>
          <w:rStyle w:val="ac"/>
          <w:rFonts w:cs="Arial" w:hint="eastAsia"/>
        </w:rPr>
      </w:pPr>
      <w:r w:rsidRPr="00820040">
        <w:rPr>
          <w:rFonts w:cs="Arial"/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-603250</wp:posOffset>
                </wp:positionV>
                <wp:extent cx="4135755" cy="5175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914" w:rsidRDefault="00621914" w:rsidP="00962999">
                            <w:pPr>
                              <w:jc w:val="lef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Pr="000A5B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883CB0">
                              <w:rPr>
                                <w:b/>
                                <w:sz w:val="32"/>
                                <w:szCs w:val="32"/>
                              </w:rPr>
                              <w:t>m for</w:t>
                            </w:r>
                            <w:r w:rsidRPr="000A5B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Health</w:t>
                            </w:r>
                            <w:r w:rsidR="00883C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5B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Examination</w:t>
                            </w:r>
                            <w:r w:rsidR="009629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3C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the </w:t>
                            </w:r>
                            <w:r w:rsidR="008C4B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contract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clinic</w:t>
                            </w:r>
                            <w:r w:rsidR="00103FD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621914" w:rsidRDefault="00621914" w:rsidP="00621914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1914" w:rsidRPr="000A5BA1" w:rsidRDefault="00621914" w:rsidP="00621914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21914" w:rsidRDefault="00621914" w:rsidP="00621914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1914" w:rsidRDefault="00621914" w:rsidP="00621914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1914" w:rsidRPr="0004548D" w:rsidRDefault="00621914" w:rsidP="00621914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55.2pt;margin-top:-47.5pt;width:325.6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Pbsw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" filled="f" stroked="f">
                <v:textbox inset="5.85pt,.7pt,5.85pt,.7pt">
                  <w:txbxContent>
                    <w:p w:rsidR="00621914" w:rsidRDefault="00621914" w:rsidP="00962999">
                      <w:pPr>
                        <w:jc w:val="lef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Application </w:t>
                      </w:r>
                      <w:r w:rsidRPr="000A5BA1">
                        <w:rPr>
                          <w:rFonts w:hint="eastAsia"/>
                          <w:b/>
                          <w:sz w:val="32"/>
                          <w:szCs w:val="32"/>
                        </w:rPr>
                        <w:t>for</w:t>
                      </w:r>
                      <w:r w:rsidR="00883CB0">
                        <w:rPr>
                          <w:b/>
                          <w:sz w:val="32"/>
                          <w:szCs w:val="32"/>
                        </w:rPr>
                        <w:t>m for</w:t>
                      </w:r>
                      <w:r w:rsidRPr="000A5BA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Health</w:t>
                      </w:r>
                      <w:r w:rsidR="00883CB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A5BA1">
                        <w:rPr>
                          <w:rFonts w:hint="eastAsia"/>
                          <w:b/>
                          <w:sz w:val="32"/>
                          <w:szCs w:val="32"/>
                        </w:rPr>
                        <w:t>Examination</w:t>
                      </w:r>
                      <w:r w:rsidR="0096299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83CB0">
                        <w:rPr>
                          <w:b/>
                          <w:sz w:val="32"/>
                          <w:szCs w:val="32"/>
                        </w:rPr>
                        <w:t xml:space="preserve">to the </w:t>
                      </w:r>
                      <w:r w:rsidR="008C4B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contract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clinic</w:t>
                      </w:r>
                      <w:r w:rsidR="00103FDB">
                        <w:rPr>
                          <w:rFonts w:hint="eastAsia"/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621914" w:rsidRDefault="00621914" w:rsidP="0062191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:rsidR="00621914" w:rsidRPr="000A5BA1" w:rsidRDefault="00621914" w:rsidP="0062191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:rsidR="00621914" w:rsidRDefault="00621914" w:rsidP="0062191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  <w:p w:rsidR="00621914" w:rsidRDefault="00621914" w:rsidP="0062191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  <w:p w:rsidR="00621914" w:rsidRPr="0004548D" w:rsidRDefault="00621914" w:rsidP="00621914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9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418"/>
        <w:gridCol w:w="7371"/>
        <w:gridCol w:w="698"/>
      </w:tblGrid>
      <w:tr w:rsidR="00621914" w:rsidRPr="00621914" w:rsidTr="007B4DF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3" w:type="dxa"/>
            <w:vAlign w:val="center"/>
          </w:tcPr>
          <w:p w:rsidR="00621914" w:rsidRPr="00621914" w:rsidRDefault="00621914" w:rsidP="005E745B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8"/>
                <w:szCs w:val="28"/>
              </w:rPr>
            </w:pPr>
            <w:r w:rsidRPr="00621914">
              <w:rPr>
                <w:rStyle w:val="ac"/>
                <w:rFonts w:cs="Arial"/>
                <w:sz w:val="28"/>
                <w:szCs w:val="28"/>
              </w:rPr>
              <w:t>To</w:t>
            </w:r>
            <w:r w:rsidRPr="00621914">
              <w:rPr>
                <w:rStyle w:val="ac"/>
                <w:rFonts w:cs="Arial"/>
                <w:sz w:val="28"/>
                <w:szCs w:val="28"/>
              </w:rPr>
              <w:t xml:space="preserve">：　　</w:t>
            </w:r>
          </w:p>
        </w:tc>
        <w:tc>
          <w:tcPr>
            <w:tcW w:w="1418" w:type="dxa"/>
            <w:vAlign w:val="center"/>
          </w:tcPr>
          <w:p w:rsidR="00621914" w:rsidRPr="00621914" w:rsidRDefault="00621914" w:rsidP="005E745B">
            <w:pPr>
              <w:pStyle w:val="a3"/>
              <w:spacing w:after="0" w:line="240" w:lineRule="auto"/>
              <w:ind w:right="-25"/>
              <w:rPr>
                <w:rStyle w:val="ac"/>
                <w:rFonts w:cs="Arial"/>
                <w:b/>
                <w:sz w:val="20"/>
              </w:rPr>
            </w:pPr>
            <w:r w:rsidRPr="00621914">
              <w:rPr>
                <w:rStyle w:val="ac"/>
                <w:rFonts w:cs="Arial"/>
                <w:b/>
                <w:sz w:val="20"/>
              </w:rPr>
              <w:t>Name of</w:t>
            </w:r>
            <w:r w:rsidR="005E745B">
              <w:rPr>
                <w:rStyle w:val="ac"/>
                <w:rFonts w:cs="Arial" w:hint="eastAsia"/>
                <w:b/>
                <w:sz w:val="20"/>
              </w:rPr>
              <w:t xml:space="preserve"> </w:t>
            </w:r>
            <w:r w:rsidRPr="00621914">
              <w:rPr>
                <w:rStyle w:val="ac"/>
                <w:rFonts w:cs="Arial"/>
                <w:b/>
                <w:sz w:val="20"/>
              </w:rPr>
              <w:t>clinic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:rsidR="0069053A" w:rsidRPr="00621914" w:rsidRDefault="0069053A" w:rsidP="00DA24AB">
            <w:pPr>
              <w:pStyle w:val="a3"/>
              <w:spacing w:beforeLines="50" w:before="120" w:after="0" w:line="240" w:lineRule="auto"/>
              <w:ind w:right="-527"/>
              <w:rPr>
                <w:rStyle w:val="ac"/>
                <w:rFonts w:cs="Arial"/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621914" w:rsidRPr="007B4DFF" w:rsidRDefault="00621914" w:rsidP="005E745B">
            <w:pPr>
              <w:pStyle w:val="a3"/>
              <w:spacing w:beforeLines="50" w:before="120" w:after="0" w:line="240" w:lineRule="auto"/>
              <w:ind w:right="-527"/>
              <w:rPr>
                <w:rStyle w:val="ac"/>
                <w:rFonts w:cs="Arial"/>
                <w:sz w:val="22"/>
                <w:szCs w:val="22"/>
              </w:rPr>
            </w:pPr>
            <w:r w:rsidRPr="007B4DFF">
              <w:rPr>
                <w:rStyle w:val="ac"/>
                <w:rFonts w:cs="Arial"/>
                <w:sz w:val="22"/>
                <w:szCs w:val="22"/>
              </w:rPr>
              <w:t>御中</w:t>
            </w:r>
          </w:p>
        </w:tc>
      </w:tr>
    </w:tbl>
    <w:p w:rsidR="00621914" w:rsidRPr="00621914" w:rsidRDefault="00621914" w:rsidP="00621914">
      <w:pPr>
        <w:pStyle w:val="a3"/>
        <w:tabs>
          <w:tab w:val="left" w:pos="6700"/>
        </w:tabs>
        <w:spacing w:after="0"/>
        <w:ind w:leftChars="607" w:left="1275" w:right="-525" w:firstLine="1"/>
        <w:rPr>
          <w:rStyle w:val="ac"/>
          <w:rFonts w:cs="Arial" w:hint="eastAsia"/>
          <w:sz w:val="24"/>
        </w:rPr>
      </w:pPr>
      <w:r w:rsidRPr="00621914">
        <w:rPr>
          <w:rStyle w:val="ac"/>
          <w:rFonts w:cs="Arial"/>
          <w:sz w:val="24"/>
        </w:rPr>
        <w:t xml:space="preserve">【　</w:t>
      </w:r>
      <w:r w:rsidRPr="00621914">
        <w:rPr>
          <w:rStyle w:val="ac"/>
          <w:rFonts w:cs="Arial"/>
          <w:sz w:val="24"/>
        </w:rPr>
        <w:t>FAX No.</w:t>
      </w:r>
      <w:r w:rsidRPr="00621914">
        <w:rPr>
          <w:rStyle w:val="ac"/>
          <w:rFonts w:cs="Arial"/>
          <w:sz w:val="24"/>
        </w:rPr>
        <w:tab/>
      </w:r>
      <w:r w:rsidRPr="00621914">
        <w:rPr>
          <w:rStyle w:val="ac"/>
          <w:rFonts w:cs="Arial"/>
          <w:sz w:val="24"/>
        </w:rPr>
        <w:t>】</w:t>
      </w:r>
    </w:p>
    <w:p w:rsidR="00621914" w:rsidRPr="00820040" w:rsidRDefault="00621914" w:rsidP="00621914">
      <w:pPr>
        <w:pStyle w:val="a3"/>
        <w:tabs>
          <w:tab w:val="left" w:pos="6700"/>
        </w:tabs>
        <w:spacing w:after="0"/>
        <w:ind w:leftChars="-405" w:left="-850" w:right="-525" w:firstLine="1"/>
        <w:rPr>
          <w:rStyle w:val="ac"/>
          <w:rFonts w:cs="Arial"/>
          <w:sz w:val="20"/>
        </w:rPr>
      </w:pPr>
    </w:p>
    <w:p w:rsidR="00B64673" w:rsidRPr="000A5743" w:rsidRDefault="000A5BA1" w:rsidP="000A5BA1">
      <w:pPr>
        <w:pStyle w:val="a3"/>
        <w:spacing w:after="0"/>
        <w:ind w:leftChars="-405" w:left="-850" w:right="-525"/>
        <w:rPr>
          <w:rStyle w:val="ac"/>
          <w:rFonts w:cs="Arial"/>
          <w:b/>
          <w:sz w:val="24"/>
        </w:rPr>
      </w:pPr>
      <w:r w:rsidRPr="000A5743">
        <w:rPr>
          <w:rStyle w:val="ac"/>
          <w:rFonts w:cs="Arial"/>
          <w:b/>
          <w:sz w:val="24"/>
        </w:rPr>
        <w:t>Date</w:t>
      </w:r>
      <w:r w:rsidR="0069053A">
        <w:rPr>
          <w:rStyle w:val="ac"/>
          <w:rFonts w:cs="Arial" w:hint="eastAsia"/>
          <w:b/>
          <w:sz w:val="24"/>
        </w:rPr>
        <w:t xml:space="preserve"> of reservation</w:t>
      </w:r>
      <w:r w:rsidR="008505AE" w:rsidRPr="000A5743">
        <w:rPr>
          <w:rStyle w:val="ac"/>
          <w:rFonts w:cs="Arial"/>
          <w:b/>
          <w:sz w:val="24"/>
        </w:rPr>
        <w:t>：</w:t>
      </w:r>
    </w:p>
    <w:p w:rsidR="00BE54AA" w:rsidRPr="000A5743" w:rsidRDefault="00BE54AA" w:rsidP="00F614B7">
      <w:pPr>
        <w:pStyle w:val="a3"/>
        <w:spacing w:afterLines="50" w:after="120" w:line="240" w:lineRule="auto"/>
        <w:ind w:right="-527"/>
        <w:rPr>
          <w:rStyle w:val="ac"/>
          <w:rFonts w:cs="Arial"/>
          <w:sz w:val="22"/>
          <w:szCs w:val="22"/>
        </w:rPr>
      </w:pPr>
      <w:r w:rsidRPr="000A5743">
        <w:rPr>
          <w:rStyle w:val="ac"/>
          <w:rFonts w:cs="Arial"/>
          <w:bCs/>
          <w:sz w:val="22"/>
          <w:szCs w:val="22"/>
        </w:rPr>
        <w:t>希望日</w:t>
      </w:r>
      <w:r w:rsidR="002D7326" w:rsidRPr="000A5743">
        <w:rPr>
          <w:rStyle w:val="ac"/>
          <w:rFonts w:cs="Arial"/>
          <w:sz w:val="22"/>
          <w:szCs w:val="22"/>
        </w:rPr>
        <w:t xml:space="preserve">　　</w:t>
      </w:r>
      <w:r w:rsidR="000A5BA1" w:rsidRPr="000A5743">
        <w:rPr>
          <w:rStyle w:val="ac"/>
          <w:rFonts w:cs="Arial"/>
          <w:b/>
          <w:sz w:val="22"/>
          <w:szCs w:val="22"/>
        </w:rPr>
        <w:t>1</w:t>
      </w:r>
      <w:r w:rsidR="002D7326" w:rsidRPr="000A5743">
        <w:rPr>
          <w:rStyle w:val="ac"/>
          <w:rFonts w:cs="Arial"/>
          <w:b/>
          <w:sz w:val="22"/>
          <w:szCs w:val="22"/>
        </w:rPr>
        <w:t>st</w:t>
      </w:r>
      <w:r w:rsidR="002D7326" w:rsidRPr="000A5743">
        <w:rPr>
          <w:rStyle w:val="ac"/>
          <w:rFonts w:cs="Arial"/>
          <w:sz w:val="22"/>
          <w:szCs w:val="22"/>
        </w:rPr>
        <w:t xml:space="preserve">　　</w:t>
      </w:r>
      <w:r w:rsidR="000A5BA1" w:rsidRPr="000A5743">
        <w:rPr>
          <w:rStyle w:val="ac"/>
          <w:rFonts w:cs="Arial"/>
          <w:sz w:val="22"/>
          <w:szCs w:val="22"/>
        </w:rPr>
        <w:t>month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　　　</w:t>
      </w:r>
      <w:r w:rsidR="00893C95" w:rsidRPr="000A5743">
        <w:rPr>
          <w:rStyle w:val="ac"/>
          <w:rFonts w:cs="Arial"/>
          <w:sz w:val="22"/>
          <w:szCs w:val="22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date </w:t>
      </w:r>
      <w:r w:rsidRPr="000A5743">
        <w:rPr>
          <w:rStyle w:val="ac"/>
          <w:rFonts w:cs="Arial"/>
          <w:sz w:val="22"/>
          <w:szCs w:val="22"/>
          <w:u w:val="single"/>
        </w:rPr>
        <w:t xml:space="preserve">　　　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   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2D7326" w:rsidRPr="000A5743">
        <w:rPr>
          <w:rStyle w:val="ac"/>
          <w:rFonts w:cs="Arial"/>
          <w:sz w:val="22"/>
          <w:szCs w:val="22"/>
        </w:rPr>
        <w:t xml:space="preserve"> </w:t>
      </w:r>
      <w:r w:rsidR="000A5BA1" w:rsidRPr="000A5743">
        <w:rPr>
          <w:rStyle w:val="ac"/>
          <w:rFonts w:cs="Arial"/>
          <w:sz w:val="22"/>
          <w:szCs w:val="22"/>
        </w:rPr>
        <w:t xml:space="preserve">( time  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　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   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　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am </w:t>
      </w:r>
      <w:r w:rsidR="000A5BA1" w:rsidRPr="000A5743">
        <w:rPr>
          <w:rStyle w:val="ac"/>
          <w:rFonts w:cs="Arial"/>
          <w:sz w:val="22"/>
          <w:szCs w:val="22"/>
        </w:rPr>
        <w:t xml:space="preserve">・　</w:t>
      </w:r>
      <w:r w:rsidR="000A5BA1" w:rsidRPr="000A5743">
        <w:rPr>
          <w:rStyle w:val="ac"/>
          <w:rFonts w:cs="Arial"/>
          <w:sz w:val="22"/>
          <w:szCs w:val="22"/>
        </w:rPr>
        <w:t>pm )</w:t>
      </w:r>
    </w:p>
    <w:p w:rsidR="00BE54AA" w:rsidRPr="000A5743" w:rsidRDefault="00893C95" w:rsidP="007B4DFF">
      <w:pPr>
        <w:pStyle w:val="a3"/>
        <w:spacing w:after="0" w:line="240" w:lineRule="auto"/>
        <w:ind w:right="-527"/>
        <w:rPr>
          <w:rStyle w:val="ac"/>
          <w:rFonts w:cs="Arial"/>
          <w:sz w:val="22"/>
          <w:szCs w:val="22"/>
        </w:rPr>
      </w:pPr>
      <w:r w:rsidRPr="000A5743">
        <w:rPr>
          <w:rStyle w:val="ac"/>
          <w:rFonts w:cs="Arial"/>
          <w:sz w:val="22"/>
          <w:szCs w:val="22"/>
        </w:rPr>
        <w:t xml:space="preserve">　　　　　</w:t>
      </w:r>
      <w:r w:rsidR="002D7326" w:rsidRPr="000A5743">
        <w:rPr>
          <w:rStyle w:val="ac"/>
          <w:rFonts w:cs="Arial"/>
          <w:b/>
          <w:sz w:val="22"/>
          <w:szCs w:val="22"/>
        </w:rPr>
        <w:t>2nd</w:t>
      </w:r>
      <w:r w:rsidR="002D7326" w:rsidRPr="000A5743">
        <w:rPr>
          <w:rStyle w:val="ac"/>
          <w:rFonts w:cs="Arial"/>
          <w:sz w:val="22"/>
          <w:szCs w:val="22"/>
        </w:rPr>
        <w:t xml:space="preserve">　　</w:t>
      </w:r>
      <w:r w:rsidR="000A5BA1" w:rsidRPr="000A5743">
        <w:rPr>
          <w:rStyle w:val="ac"/>
          <w:rFonts w:cs="Arial"/>
          <w:sz w:val="22"/>
          <w:szCs w:val="22"/>
        </w:rPr>
        <w:t>month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　　　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date 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　　　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   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 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( time  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  </w:t>
      </w:r>
      <w:r w:rsidR="002D7326" w:rsidRPr="000A5743">
        <w:rPr>
          <w:rStyle w:val="ac"/>
          <w:rFonts w:cs="Arial"/>
          <w:sz w:val="22"/>
          <w:szCs w:val="22"/>
          <w:u w:val="single"/>
        </w:rPr>
        <w:t xml:space="preserve">　　　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 </w:t>
      </w:r>
      <w:r w:rsidR="000A5BA1" w:rsidRPr="000A5743">
        <w:rPr>
          <w:rStyle w:val="ac"/>
          <w:rFonts w:cs="Arial"/>
          <w:sz w:val="22"/>
          <w:szCs w:val="22"/>
          <w:u w:val="single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　</w:t>
      </w:r>
      <w:r w:rsidR="000A5BA1" w:rsidRPr="000A5743">
        <w:rPr>
          <w:rStyle w:val="ac"/>
          <w:rFonts w:cs="Arial"/>
          <w:sz w:val="22"/>
          <w:szCs w:val="22"/>
        </w:rPr>
        <w:t xml:space="preserve">am </w:t>
      </w:r>
      <w:r w:rsidR="000A5BA1" w:rsidRPr="000A5743">
        <w:rPr>
          <w:rStyle w:val="ac"/>
          <w:rFonts w:cs="Arial"/>
          <w:sz w:val="22"/>
          <w:szCs w:val="22"/>
        </w:rPr>
        <w:t xml:space="preserve">・　</w:t>
      </w:r>
      <w:r w:rsidR="000A5BA1" w:rsidRPr="000A5743">
        <w:rPr>
          <w:rStyle w:val="ac"/>
          <w:rFonts w:cs="Arial"/>
          <w:sz w:val="22"/>
          <w:szCs w:val="22"/>
        </w:rPr>
        <w:t>pm )</w:t>
      </w:r>
    </w:p>
    <w:p w:rsidR="00975948" w:rsidRPr="000A5743" w:rsidRDefault="00975948" w:rsidP="00975948">
      <w:pPr>
        <w:pStyle w:val="a3"/>
        <w:spacing w:after="0" w:line="240" w:lineRule="auto"/>
        <w:ind w:right="-527"/>
        <w:rPr>
          <w:rStyle w:val="ac"/>
          <w:rFonts w:cs="Arial"/>
          <w:sz w:val="22"/>
          <w:szCs w:val="22"/>
        </w:rPr>
      </w:pPr>
    </w:p>
    <w:p w:rsidR="00BE54AA" w:rsidRPr="000A5743" w:rsidRDefault="00BE54AA">
      <w:pPr>
        <w:pStyle w:val="a3"/>
        <w:spacing w:after="0"/>
        <w:ind w:leftChars="-400" w:left="-840" w:right="-525"/>
        <w:rPr>
          <w:rStyle w:val="ac"/>
          <w:rFonts w:cs="Arial"/>
          <w:b/>
          <w:bCs/>
          <w:sz w:val="24"/>
        </w:rPr>
      </w:pPr>
      <w:r w:rsidRPr="000A5743">
        <w:rPr>
          <w:rStyle w:val="ac"/>
          <w:rFonts w:cs="Arial"/>
          <w:b/>
          <w:sz w:val="24"/>
        </w:rPr>
        <w:t>From</w:t>
      </w:r>
      <w:r w:rsidRPr="000A5743">
        <w:rPr>
          <w:rStyle w:val="ac"/>
          <w:rFonts w:cs="Arial"/>
          <w:b/>
          <w:sz w:val="24"/>
        </w:rPr>
        <w:t>：</w:t>
      </w:r>
      <w:r w:rsidRPr="000A5743">
        <w:rPr>
          <w:rStyle w:val="ac"/>
          <w:rFonts w:cs="Arial"/>
          <w:sz w:val="24"/>
        </w:rPr>
        <w:t xml:space="preserve">　</w:t>
      </w:r>
      <w:r w:rsidR="009744EB" w:rsidRPr="000A5743">
        <w:rPr>
          <w:rStyle w:val="ac"/>
          <w:rFonts w:cs="Arial"/>
          <w:b/>
          <w:bCs/>
          <w:sz w:val="24"/>
        </w:rPr>
        <w:t xml:space="preserve">Applicant </w:t>
      </w:r>
      <w:r w:rsidR="009744EB" w:rsidRPr="000A5743">
        <w:rPr>
          <w:rStyle w:val="ac"/>
          <w:rFonts w:cs="Arial"/>
          <w:bCs/>
          <w:sz w:val="20"/>
        </w:rPr>
        <w:t>申込者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134"/>
        <w:gridCol w:w="1575"/>
        <w:gridCol w:w="1119"/>
        <w:gridCol w:w="850"/>
      </w:tblGrid>
      <w:tr w:rsidR="00AC5A2B" w:rsidRPr="000A5743" w:rsidTr="00AC5A2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5A2B" w:rsidRPr="000A5743" w:rsidRDefault="00AC5A2B" w:rsidP="007B4DFF">
            <w:pPr>
              <w:pStyle w:val="a3"/>
              <w:spacing w:before="120" w:after="120" w:line="240" w:lineRule="auto"/>
              <w:ind w:right="-527"/>
              <w:rPr>
                <w:rStyle w:val="ac"/>
                <w:rFonts w:cs="Arial"/>
                <w:b/>
                <w:sz w:val="24"/>
                <w:szCs w:val="24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Name</w:t>
            </w:r>
            <w:r w:rsidRPr="000A5743">
              <w:rPr>
                <w:rStyle w:val="ac"/>
                <w:rFonts w:cs="Arial"/>
                <w:sz w:val="20"/>
              </w:rPr>
              <w:t xml:space="preserve"> </w:t>
            </w:r>
            <w:r w:rsidRPr="000A5743">
              <w:rPr>
                <w:rStyle w:val="ac"/>
                <w:rFonts w:cs="Arial"/>
                <w:sz w:val="20"/>
              </w:rPr>
              <w:t>名前</w:t>
            </w:r>
          </w:p>
        </w:tc>
        <w:tc>
          <w:tcPr>
            <w:tcW w:w="5402" w:type="dxa"/>
            <w:gridSpan w:val="3"/>
            <w:tcBorders>
              <w:top w:val="single" w:sz="18" w:space="0" w:color="auto"/>
            </w:tcBorders>
            <w:vAlign w:val="center"/>
          </w:tcPr>
          <w:p w:rsidR="00AC5A2B" w:rsidRPr="000A5743" w:rsidRDefault="00AC5A2B" w:rsidP="007B4DFF">
            <w:pPr>
              <w:pStyle w:val="a3"/>
              <w:spacing w:before="120" w:after="120" w:line="240" w:lineRule="auto"/>
              <w:ind w:right="-527"/>
              <w:rPr>
                <w:rStyle w:val="ac"/>
                <w:rFonts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5A2B" w:rsidRPr="000A5743" w:rsidRDefault="00AC5A2B" w:rsidP="007B4DFF">
            <w:pPr>
              <w:pStyle w:val="a3"/>
              <w:spacing w:before="120" w:after="120"/>
              <w:ind w:left="99" w:right="6" w:hangingChars="43" w:hanging="99"/>
              <w:jc w:val="center"/>
              <w:rPr>
                <w:rStyle w:val="ac"/>
                <w:rFonts w:cs="Arial"/>
                <w:sz w:val="24"/>
                <w:szCs w:val="24"/>
              </w:rPr>
            </w:pPr>
            <w:r w:rsidRPr="000A5743">
              <w:rPr>
                <w:rStyle w:val="ac"/>
                <w:rFonts w:cs="Arial"/>
                <w:b/>
                <w:sz w:val="24"/>
                <w:szCs w:val="24"/>
              </w:rPr>
              <w:t>M</w:t>
            </w:r>
            <w:r w:rsidRPr="000A5743">
              <w:rPr>
                <w:rStyle w:val="ac"/>
                <w:rFonts w:cs="Arial"/>
                <w:sz w:val="20"/>
              </w:rPr>
              <w:t>男</w:t>
            </w:r>
            <w:r w:rsidRPr="000A5743">
              <w:rPr>
                <w:rStyle w:val="ac"/>
                <w:rFonts w:cs="Arial"/>
                <w:sz w:val="24"/>
                <w:szCs w:val="24"/>
              </w:rPr>
              <w:t xml:space="preserve">　・　</w:t>
            </w:r>
            <w:r w:rsidRPr="000A5743">
              <w:rPr>
                <w:rStyle w:val="ac"/>
                <w:rFonts w:cs="Arial"/>
                <w:b/>
                <w:sz w:val="24"/>
                <w:szCs w:val="24"/>
              </w:rPr>
              <w:t>F</w:t>
            </w:r>
            <w:r w:rsidRPr="000A5743">
              <w:rPr>
                <w:rStyle w:val="ac"/>
                <w:rFonts w:cs="Arial"/>
                <w:sz w:val="20"/>
              </w:rPr>
              <w:t>女</w:t>
            </w:r>
          </w:p>
        </w:tc>
      </w:tr>
      <w:tr w:rsidR="009C02F1" w:rsidRPr="000A5743" w:rsidTr="00172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9C02F1" w:rsidRPr="000A5743" w:rsidRDefault="009744EB" w:rsidP="007B4DFF">
            <w:pPr>
              <w:pStyle w:val="a3"/>
              <w:spacing w:before="120" w:after="120" w:line="240" w:lineRule="auto"/>
              <w:ind w:right="-527"/>
              <w:rPr>
                <w:rStyle w:val="ac"/>
                <w:rFonts w:cs="Arial"/>
                <w:sz w:val="24"/>
                <w:szCs w:val="24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Company</w:t>
            </w:r>
            <w:r w:rsidR="001721EE" w:rsidRPr="000A5743">
              <w:rPr>
                <w:rStyle w:val="ac"/>
                <w:rFonts w:cs="Arial"/>
                <w:b/>
                <w:sz w:val="24"/>
                <w:szCs w:val="24"/>
              </w:rPr>
              <w:t xml:space="preserve"> </w:t>
            </w:r>
            <w:r w:rsidR="001721EE" w:rsidRPr="000A5743">
              <w:rPr>
                <w:rStyle w:val="ac"/>
                <w:rFonts w:cs="Arial"/>
                <w:sz w:val="20"/>
              </w:rPr>
              <w:t>会社名</w:t>
            </w:r>
          </w:p>
        </w:tc>
        <w:tc>
          <w:tcPr>
            <w:tcW w:w="5402" w:type="dxa"/>
            <w:gridSpan w:val="3"/>
            <w:tcBorders>
              <w:right w:val="single" w:sz="2" w:space="0" w:color="auto"/>
            </w:tcBorders>
          </w:tcPr>
          <w:p w:rsidR="009C02F1" w:rsidRPr="000A5743" w:rsidRDefault="009C02F1" w:rsidP="007B4DFF">
            <w:pPr>
              <w:pStyle w:val="a3"/>
              <w:spacing w:before="120" w:after="120" w:line="240" w:lineRule="auto"/>
              <w:ind w:right="-527"/>
              <w:jc w:val="left"/>
              <w:rPr>
                <w:rStyle w:val="ac"/>
                <w:rFonts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02F1" w:rsidRPr="000A5743" w:rsidRDefault="009744EB" w:rsidP="007B4DFF">
            <w:pPr>
              <w:pStyle w:val="a3"/>
              <w:spacing w:before="120" w:after="120" w:line="240" w:lineRule="auto"/>
              <w:ind w:leftChars="-47" w:left="-99" w:right="-99"/>
              <w:jc w:val="center"/>
              <w:rPr>
                <w:rStyle w:val="ac"/>
                <w:rFonts w:cs="Arial"/>
                <w:b/>
                <w:sz w:val="24"/>
                <w:szCs w:val="24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Age</w:t>
            </w:r>
            <w:r w:rsidR="001721EE" w:rsidRPr="000A5743">
              <w:rPr>
                <w:rStyle w:val="ac"/>
                <w:rFonts w:cs="Arial"/>
                <w:sz w:val="20"/>
              </w:rPr>
              <w:t xml:space="preserve"> </w:t>
            </w:r>
            <w:r w:rsidR="001721EE" w:rsidRPr="000A5743">
              <w:rPr>
                <w:rStyle w:val="ac"/>
                <w:rFonts w:cs="Arial"/>
                <w:sz w:val="20"/>
              </w:rPr>
              <w:t>年齢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9C02F1" w:rsidRPr="000A5743" w:rsidRDefault="009C02F1" w:rsidP="007B4DFF">
            <w:pPr>
              <w:pStyle w:val="a3"/>
              <w:spacing w:before="120" w:after="120" w:line="240" w:lineRule="auto"/>
              <w:ind w:right="-527"/>
              <w:rPr>
                <w:rStyle w:val="ac"/>
                <w:rFonts w:cs="Arial"/>
                <w:sz w:val="24"/>
                <w:szCs w:val="24"/>
              </w:rPr>
            </w:pPr>
          </w:p>
        </w:tc>
      </w:tr>
      <w:tr w:rsidR="00BE54AA" w:rsidRPr="000A5743" w:rsidTr="00201A6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E54AA" w:rsidRPr="00A4686A" w:rsidRDefault="009744EB" w:rsidP="00AC5A2B">
            <w:pPr>
              <w:pStyle w:val="a3"/>
              <w:spacing w:before="60" w:after="60" w:line="240" w:lineRule="auto"/>
              <w:ind w:right="-527"/>
              <w:rPr>
                <w:rStyle w:val="ac"/>
                <w:rFonts w:cs="Arial"/>
                <w:b/>
                <w:sz w:val="20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T E L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" w:space="0" w:color="auto"/>
            </w:tcBorders>
          </w:tcPr>
          <w:p w:rsidR="00BE54AA" w:rsidRPr="000A5743" w:rsidRDefault="00BE54AA" w:rsidP="00AC5A2B">
            <w:pPr>
              <w:pStyle w:val="a3"/>
              <w:spacing w:before="60" w:after="60" w:line="240" w:lineRule="auto"/>
              <w:ind w:right="-527"/>
              <w:rPr>
                <w:rStyle w:val="ac"/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AA" w:rsidRPr="00A4686A" w:rsidRDefault="00DA24AB" w:rsidP="00201A6D">
            <w:pPr>
              <w:pStyle w:val="a3"/>
              <w:spacing w:before="60" w:after="60" w:line="240" w:lineRule="auto"/>
              <w:ind w:leftChars="-47" w:left="-99" w:right="-99"/>
              <w:jc w:val="center"/>
              <w:rPr>
                <w:rStyle w:val="ac"/>
                <w:rFonts w:cs="Arial"/>
                <w:b/>
                <w:sz w:val="20"/>
              </w:rPr>
            </w:pPr>
            <w:r>
              <w:rPr>
                <w:rStyle w:val="ac"/>
                <w:rFonts w:cs="Arial" w:hint="eastAsia"/>
                <w:b/>
                <w:sz w:val="20"/>
              </w:rPr>
              <w:t>Email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E54AA" w:rsidRPr="000A5743" w:rsidRDefault="00BE54AA" w:rsidP="00AC5A2B">
            <w:pPr>
              <w:pStyle w:val="a3"/>
              <w:spacing w:before="60" w:after="60" w:line="240" w:lineRule="auto"/>
              <w:ind w:right="-527"/>
              <w:rPr>
                <w:rStyle w:val="ac"/>
                <w:rFonts w:cs="Arial"/>
                <w:sz w:val="24"/>
                <w:szCs w:val="24"/>
              </w:rPr>
            </w:pPr>
          </w:p>
        </w:tc>
      </w:tr>
      <w:tr w:rsidR="00BE54AA" w:rsidRPr="000A5743" w:rsidTr="00DA2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54AA" w:rsidRPr="00A4686A" w:rsidRDefault="009744EB" w:rsidP="00D7245B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b/>
                <w:sz w:val="20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Birthday</w:t>
            </w:r>
          </w:p>
          <w:p w:rsidR="001721EE" w:rsidRPr="000A5743" w:rsidRDefault="001721EE" w:rsidP="00D7245B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誕生日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54AA" w:rsidRPr="000A5743" w:rsidRDefault="00BE54AA" w:rsidP="00D7245B">
            <w:pPr>
              <w:pStyle w:val="a3"/>
              <w:spacing w:after="0" w:line="240" w:lineRule="auto"/>
              <w:ind w:right="-52" w:firstLineChars="2" w:firstLine="5"/>
              <w:jc w:val="center"/>
              <w:rPr>
                <w:rStyle w:val="ac"/>
                <w:rFonts w:cs="Arial"/>
                <w:sz w:val="24"/>
                <w:szCs w:val="24"/>
              </w:rPr>
            </w:pPr>
          </w:p>
          <w:p w:rsidR="00A909F6" w:rsidRPr="000A5743" w:rsidRDefault="00A909F6" w:rsidP="00D7245B">
            <w:pPr>
              <w:pStyle w:val="a3"/>
              <w:spacing w:after="0" w:line="240" w:lineRule="auto"/>
              <w:ind w:right="-52" w:firstLineChars="2" w:firstLine="4"/>
              <w:jc w:val="center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Year</w:t>
            </w:r>
            <w:r w:rsidR="00B17B6F">
              <w:rPr>
                <w:rStyle w:val="ac"/>
                <w:rFonts w:cs="Arial" w:hint="eastAsia"/>
                <w:sz w:val="20"/>
              </w:rPr>
              <w:t xml:space="preserve"> </w:t>
            </w:r>
            <w:r w:rsidRPr="000A5743">
              <w:rPr>
                <w:rStyle w:val="ac"/>
                <w:rFonts w:cs="Arial"/>
                <w:sz w:val="20"/>
              </w:rPr>
              <w:t xml:space="preserve"> /</w:t>
            </w:r>
            <w:r w:rsidR="00B17B6F">
              <w:rPr>
                <w:rStyle w:val="ac"/>
                <w:rFonts w:cs="Arial" w:hint="eastAsia"/>
                <w:sz w:val="20"/>
              </w:rPr>
              <w:t xml:space="preserve"> </w:t>
            </w:r>
            <w:r w:rsidRPr="000A5743">
              <w:rPr>
                <w:rStyle w:val="ac"/>
                <w:rFonts w:cs="Arial"/>
                <w:sz w:val="20"/>
              </w:rPr>
              <w:t>month  /  day</w:t>
            </w:r>
          </w:p>
        </w:tc>
        <w:tc>
          <w:tcPr>
            <w:tcW w:w="2709" w:type="dxa"/>
            <w:gridSpan w:val="2"/>
            <w:tcBorders>
              <w:bottom w:val="single" w:sz="18" w:space="0" w:color="auto"/>
            </w:tcBorders>
          </w:tcPr>
          <w:p w:rsidR="002D7326" w:rsidRPr="00A4686A" w:rsidRDefault="00A909F6" w:rsidP="00A4686A">
            <w:pPr>
              <w:pStyle w:val="a3"/>
              <w:spacing w:after="0" w:line="240" w:lineRule="auto"/>
              <w:ind w:right="-527" w:firstLineChars="2" w:firstLine="4"/>
              <w:jc w:val="left"/>
              <w:rPr>
                <w:rStyle w:val="ac"/>
                <w:rFonts w:cs="Arial"/>
                <w:b/>
                <w:sz w:val="20"/>
              </w:rPr>
            </w:pPr>
            <w:r w:rsidRPr="00A4686A">
              <w:rPr>
                <w:rStyle w:val="ac"/>
                <w:rFonts w:cs="Arial"/>
                <w:b/>
                <w:sz w:val="20"/>
              </w:rPr>
              <w:t>Health Insurance</w:t>
            </w:r>
            <w:r w:rsidR="00201A6D">
              <w:rPr>
                <w:rStyle w:val="ac"/>
                <w:rFonts w:cs="Arial" w:hint="eastAsia"/>
                <w:b/>
                <w:sz w:val="20"/>
              </w:rPr>
              <w:t xml:space="preserve"> </w:t>
            </w:r>
            <w:r w:rsidR="00A4686A">
              <w:rPr>
                <w:rStyle w:val="ac"/>
                <w:rFonts w:cs="Arial" w:hint="eastAsia"/>
                <w:b/>
                <w:sz w:val="20"/>
              </w:rPr>
              <w:t>No.</w:t>
            </w:r>
          </w:p>
          <w:p w:rsidR="002D7326" w:rsidRPr="000A5743" w:rsidRDefault="00A909F6" w:rsidP="00A4686A">
            <w:pPr>
              <w:pStyle w:val="a3"/>
              <w:spacing w:after="0" w:line="240" w:lineRule="auto"/>
              <w:ind w:right="-527" w:firstLineChars="2" w:firstLine="4"/>
              <w:jc w:val="left"/>
              <w:rPr>
                <w:rStyle w:val="ac"/>
                <w:rFonts w:cs="Arial"/>
                <w:sz w:val="24"/>
                <w:szCs w:val="24"/>
              </w:rPr>
            </w:pPr>
            <w:r w:rsidRPr="000A5743">
              <w:rPr>
                <w:rStyle w:val="ac"/>
                <w:rFonts w:cs="Arial"/>
                <w:sz w:val="20"/>
              </w:rPr>
              <w:t>保険証</w:t>
            </w:r>
            <w:r w:rsidR="002D7326" w:rsidRPr="000A5743">
              <w:rPr>
                <w:rStyle w:val="ac"/>
                <w:rFonts w:cs="Arial"/>
                <w:sz w:val="20"/>
              </w:rPr>
              <w:t>番号</w:t>
            </w:r>
          </w:p>
        </w:tc>
        <w:tc>
          <w:tcPr>
            <w:tcW w:w="1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4AA" w:rsidRPr="000A5743" w:rsidRDefault="00BE54AA" w:rsidP="00D7245B">
            <w:pPr>
              <w:pStyle w:val="a3"/>
              <w:spacing w:after="0" w:line="240" w:lineRule="auto"/>
              <w:ind w:leftChars="20" w:left="42" w:right="-527"/>
              <w:rPr>
                <w:rStyle w:val="ac"/>
                <w:rFonts w:cs="Arial"/>
                <w:sz w:val="24"/>
                <w:szCs w:val="24"/>
              </w:rPr>
            </w:pPr>
            <w:r w:rsidRPr="000A5743">
              <w:rPr>
                <w:rStyle w:val="ac"/>
                <w:rFonts w:cs="Arial"/>
                <w:sz w:val="24"/>
                <w:szCs w:val="24"/>
              </w:rPr>
              <w:t>７　　－</w:t>
            </w:r>
          </w:p>
        </w:tc>
      </w:tr>
    </w:tbl>
    <w:p w:rsidR="00BE54AA" w:rsidRPr="000A5743" w:rsidRDefault="00BE54AA">
      <w:pPr>
        <w:pStyle w:val="a3"/>
        <w:spacing w:after="0"/>
        <w:ind w:right="-525"/>
        <w:rPr>
          <w:rStyle w:val="ac"/>
          <w:rFonts w:cs="Arial"/>
          <w:szCs w:val="18"/>
        </w:rPr>
      </w:pPr>
    </w:p>
    <w:p w:rsidR="00CB24D9" w:rsidRPr="000A5743" w:rsidRDefault="00A4686A" w:rsidP="00DE4199">
      <w:pPr>
        <w:pStyle w:val="a3"/>
        <w:tabs>
          <w:tab w:val="right" w:pos="8931"/>
        </w:tabs>
        <w:spacing w:after="0"/>
        <w:ind w:left="1276"/>
        <w:rPr>
          <w:rStyle w:val="ac"/>
          <w:rFonts w:cs="Arial"/>
          <w:szCs w:val="18"/>
        </w:rPr>
      </w:pPr>
      <w:r>
        <w:rPr>
          <w:rStyle w:val="ac"/>
          <w:rFonts w:cs="Arial" w:hint="eastAsia"/>
          <w:szCs w:val="18"/>
        </w:rPr>
        <w:t>↓</w:t>
      </w:r>
      <w:r>
        <w:rPr>
          <w:rStyle w:val="ac"/>
          <w:rFonts w:cs="Arial" w:hint="eastAsia"/>
          <w:szCs w:val="18"/>
        </w:rPr>
        <w:t xml:space="preserve"> C</w:t>
      </w:r>
      <w:r w:rsidR="00AC5A2B">
        <w:rPr>
          <w:rStyle w:val="ac"/>
          <w:rFonts w:cs="Arial"/>
          <w:szCs w:val="18"/>
        </w:rPr>
        <w:t xml:space="preserve">ircle </w:t>
      </w:r>
      <w:r w:rsidR="00AC5A2B">
        <w:rPr>
          <w:rStyle w:val="ac"/>
          <w:rFonts w:cs="Arial" w:hint="eastAsia"/>
          <w:szCs w:val="18"/>
        </w:rPr>
        <w:t xml:space="preserve">the course and </w:t>
      </w:r>
      <w:r w:rsidR="00B17B6F">
        <w:rPr>
          <w:rStyle w:val="ac"/>
          <w:rFonts w:cs="Arial" w:hint="eastAsia"/>
          <w:szCs w:val="18"/>
        </w:rPr>
        <w:t xml:space="preserve">the </w:t>
      </w:r>
      <w:r w:rsidR="00AC5A2B">
        <w:rPr>
          <w:rStyle w:val="ac"/>
          <w:rFonts w:cs="Arial" w:hint="eastAsia"/>
          <w:szCs w:val="18"/>
        </w:rPr>
        <w:t>optional items you request</w:t>
      </w:r>
      <w:r w:rsidR="00DE4199">
        <w:rPr>
          <w:rStyle w:val="ac"/>
          <w:rFonts w:cs="Arial" w:hint="eastAsia"/>
          <w:szCs w:val="18"/>
        </w:rPr>
        <w:t xml:space="preserve"> </w:t>
      </w:r>
      <w:r w:rsidR="00DE4199">
        <w:rPr>
          <w:rStyle w:val="ac"/>
          <w:rFonts w:cs="Arial" w:hint="eastAsia"/>
          <w:szCs w:val="18"/>
        </w:rPr>
        <w:t>↓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469"/>
        <w:gridCol w:w="2253"/>
        <w:gridCol w:w="2530"/>
        <w:gridCol w:w="1973"/>
      </w:tblGrid>
      <w:tr w:rsidR="00AF53DD" w:rsidRPr="000A5743" w:rsidTr="00AF53D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Age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Course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F53DD" w:rsidRPr="005E745B" w:rsidRDefault="00AF53DD" w:rsidP="004C2706">
            <w:pPr>
              <w:pStyle w:val="a3"/>
              <w:spacing w:beforeLines="50" w:before="120" w:afterLines="50" w:after="120" w:line="240" w:lineRule="auto"/>
              <w:ind w:right="42"/>
              <w:jc w:val="center"/>
              <w:rPr>
                <w:rStyle w:val="ac"/>
                <w:rFonts w:cs="Arial"/>
                <w:sz w:val="20"/>
              </w:rPr>
            </w:pPr>
            <w:r w:rsidRPr="005E745B">
              <w:rPr>
                <w:rStyle w:val="ac"/>
                <w:rFonts w:cs="Arial"/>
                <w:sz w:val="20"/>
              </w:rPr>
              <w:t>Optional items</w:t>
            </w:r>
          </w:p>
        </w:tc>
      </w:tr>
      <w:tr w:rsidR="00AF53DD" w:rsidRPr="000A5743" w:rsidTr="0049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jc w:val="left"/>
              <w:rPr>
                <w:rStyle w:val="ac"/>
                <w:rFonts w:cs="Arial"/>
                <w:sz w:val="21"/>
                <w:szCs w:val="21"/>
              </w:rPr>
            </w:pPr>
            <w:r>
              <w:rPr>
                <w:rStyle w:val="ac"/>
                <w:rFonts w:cs="Arial" w:hint="eastAsia"/>
                <w:sz w:val="21"/>
                <w:szCs w:val="21"/>
              </w:rPr>
              <w:t xml:space="preserve">Less than </w:t>
            </w:r>
            <w:r w:rsidRPr="000A5743">
              <w:rPr>
                <w:rStyle w:val="ac"/>
                <w:rFonts w:cs="Arial"/>
                <w:sz w:val="21"/>
                <w:szCs w:val="21"/>
              </w:rPr>
              <w:t>35</w:t>
            </w:r>
            <w:r>
              <w:rPr>
                <w:rStyle w:val="ac"/>
                <w:rFonts w:cs="Arial" w:hint="eastAsia"/>
                <w:sz w:val="21"/>
                <w:szCs w:val="21"/>
              </w:rPr>
              <w:t xml:space="preserve"> years old </w:t>
            </w:r>
          </w:p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35</w:t>
            </w:r>
            <w:r w:rsidRPr="000A5743">
              <w:rPr>
                <w:rStyle w:val="ac"/>
                <w:rFonts w:cs="Arial"/>
                <w:szCs w:val="18"/>
              </w:rPr>
              <w:t>歳未満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</w:tcBorders>
            <w:vAlign w:val="center"/>
          </w:tcPr>
          <w:p w:rsidR="00AF53DD" w:rsidRPr="000A5743" w:rsidRDefault="00AF53DD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 xml:space="preserve">Basic </w:t>
            </w:r>
          </w:p>
          <w:p w:rsidR="00AF53DD" w:rsidRPr="000A5743" w:rsidRDefault="00AF53DD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Examination</w:t>
            </w:r>
          </w:p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定期健診</w:t>
            </w:r>
          </w:p>
        </w:tc>
        <w:tc>
          <w:tcPr>
            <w:tcW w:w="4820" w:type="dxa"/>
            <w:gridSpan w:val="2"/>
            <w:tcBorders>
              <w:top w:val="double" w:sz="6" w:space="0" w:color="auto"/>
              <w:bottom w:val="single" w:sz="4" w:space="0" w:color="auto"/>
              <w:right w:val="dotted" w:sz="4" w:space="0" w:color="auto"/>
            </w:tcBorders>
          </w:tcPr>
          <w:p w:rsidR="00AF53DD" w:rsidRPr="000A5743" w:rsidRDefault="00AF53DD" w:rsidP="00E6683F">
            <w:pPr>
              <w:pStyle w:val="a3"/>
              <w:spacing w:before="120" w:after="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Helicobacter Pylori Bacillus</w:t>
            </w:r>
            <w:r w:rsidRPr="000A5743">
              <w:rPr>
                <w:rStyle w:val="ac"/>
                <w:rFonts w:cs="Arial"/>
                <w:szCs w:val="18"/>
              </w:rPr>
              <w:t>（</w:t>
            </w:r>
            <w:r w:rsidRPr="000A5743">
              <w:rPr>
                <w:rStyle w:val="ac"/>
                <w:rFonts w:cs="Arial"/>
                <w:szCs w:val="18"/>
              </w:rPr>
              <w:t>blood test</w:t>
            </w:r>
            <w:r w:rsidRPr="000A5743">
              <w:rPr>
                <w:rStyle w:val="ac"/>
                <w:rFonts w:cs="Arial"/>
                <w:szCs w:val="18"/>
              </w:rPr>
              <w:t>）</w:t>
            </w:r>
            <w:r w:rsidRPr="00A4686A">
              <w:rPr>
                <w:rStyle w:val="ac"/>
                <w:rFonts w:cs="Arial" w:hint="eastAsia"/>
                <w:sz w:val="16"/>
                <w:szCs w:val="16"/>
              </w:rPr>
              <w:t>※</w:t>
            </w:r>
            <w:r w:rsidR="00A4686A">
              <w:rPr>
                <w:rStyle w:val="ac"/>
                <w:rFonts w:ascii="ＭＳ ゴシック" w:hAnsi="ＭＳ ゴシック" w:cs="ＭＳ ゴシック" w:hint="eastAsia"/>
                <w:sz w:val="16"/>
                <w:szCs w:val="16"/>
              </w:rPr>
              <w:t>１</w:t>
            </w:r>
            <w:r w:rsidR="004938BD">
              <w:rPr>
                <w:rStyle w:val="ac"/>
                <w:rFonts w:ascii="ＭＳ ゴシック" w:hAnsi="ＭＳ ゴシック" w:cs="ＭＳ ゴシック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ピロリ菌血液検査</w:t>
            </w:r>
          </w:p>
        </w:tc>
        <w:tc>
          <w:tcPr>
            <w:tcW w:w="1984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DE4199">
            <w:pPr>
              <w:pStyle w:val="a3"/>
              <w:spacing w:beforeLines="50" w:before="120" w:afterLines="50" w:after="120" w:line="240" w:lineRule="auto"/>
              <w:ind w:leftChars="-47" w:left="-99" w:right="-99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>
              <w:rPr>
                <w:rStyle w:val="ac"/>
                <w:rFonts w:cs="Arial" w:hint="eastAsia"/>
                <w:szCs w:val="18"/>
              </w:rPr>
              <w:t>/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None</w:t>
            </w:r>
          </w:p>
        </w:tc>
      </w:tr>
      <w:tr w:rsidR="00AF53DD" w:rsidRPr="000A5743" w:rsidTr="0049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F53DD" w:rsidRPr="000A5743" w:rsidRDefault="00AF53DD" w:rsidP="00E275C3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 xml:space="preserve">Colon cancer screening 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大腸がん便潜血検査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E275C3">
            <w:pPr>
              <w:pStyle w:val="a3"/>
              <w:spacing w:beforeLines="50" w:before="120" w:afterLines="50" w:after="120" w:line="240" w:lineRule="auto"/>
              <w:ind w:leftChars="-47" w:left="-99" w:right="-99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None</w:t>
            </w:r>
          </w:p>
        </w:tc>
      </w:tr>
      <w:tr w:rsidR="00AF53DD" w:rsidRPr="000A5743" w:rsidTr="005E7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53DD" w:rsidRPr="000A5743" w:rsidRDefault="00AF53DD" w:rsidP="00AF53DD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Breast cancer</w:t>
            </w:r>
            <w:r>
              <w:rPr>
                <w:rStyle w:val="ac"/>
                <w:rFonts w:cs="Arial" w:hint="eastAsia"/>
                <w:szCs w:val="18"/>
              </w:rPr>
              <w:t xml:space="preserve"> 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乳がん</w:t>
            </w:r>
            <w:r>
              <w:rPr>
                <w:rStyle w:val="ac"/>
                <w:rFonts w:cs="Arial" w:hint="eastAsia"/>
                <w:sz w:val="16"/>
                <w:szCs w:val="16"/>
              </w:rPr>
              <w:t xml:space="preserve">　※</w:t>
            </w:r>
            <w:r w:rsidR="00A4686A">
              <w:rPr>
                <w:rStyle w:val="ac"/>
                <w:rFonts w:cs="Arial" w:hint="eastAsia"/>
                <w:sz w:val="16"/>
                <w:szCs w:val="16"/>
              </w:rPr>
              <w:t>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3DD" w:rsidRPr="00B96C5D" w:rsidRDefault="00AF53DD" w:rsidP="005E745B">
            <w:pPr>
              <w:pStyle w:val="a3"/>
              <w:spacing w:before="60" w:after="0" w:line="240" w:lineRule="auto"/>
              <w:ind w:left="-96" w:firstLine="539"/>
              <w:rPr>
                <w:rStyle w:val="ac"/>
                <w:rFonts w:cs="Arial"/>
                <w:szCs w:val="18"/>
              </w:rPr>
            </w:pPr>
            <w:r>
              <w:rPr>
                <w:rStyle w:val="ac"/>
                <w:rFonts w:cs="Arial"/>
                <w:szCs w:val="18"/>
              </w:rPr>
              <w:t>Mammography</w:t>
            </w:r>
            <w:r>
              <w:rPr>
                <w:rStyle w:val="ac"/>
                <w:rFonts w:cs="Arial" w:hint="eastAsia"/>
                <w:szCs w:val="18"/>
              </w:rPr>
              <w:t xml:space="preserve">　　</w:t>
            </w:r>
            <w:r>
              <w:rPr>
                <w:rStyle w:val="ac"/>
                <w:rFonts w:cs="Arial"/>
                <w:szCs w:val="18"/>
              </w:rPr>
              <w:tab/>
            </w:r>
            <w:r w:rsidRPr="00B96C5D">
              <w:rPr>
                <w:rStyle w:val="ac"/>
                <w:rFonts w:cs="Arial"/>
                <w:szCs w:val="18"/>
              </w:rPr>
              <w:t>Breast ultrasonography</w:t>
            </w:r>
          </w:p>
          <w:p w:rsidR="00AF53DD" w:rsidRDefault="00AF53DD" w:rsidP="005E745B">
            <w:pPr>
              <w:pStyle w:val="a3"/>
              <w:tabs>
                <w:tab w:val="left" w:pos="1886"/>
                <w:tab w:val="left" w:pos="2243"/>
              </w:tabs>
              <w:spacing w:afterLines="50" w:after="120" w:line="240" w:lineRule="auto"/>
              <w:ind w:leftChars="-47" w:left="-99" w:firstLine="567"/>
              <w:rPr>
                <w:rStyle w:val="ac"/>
                <w:rFonts w:cs="Arial" w:hint="eastAsia"/>
                <w:szCs w:val="18"/>
              </w:rPr>
            </w:pPr>
            <w:r>
              <w:rPr>
                <w:rStyle w:val="ac"/>
                <w:rFonts w:cs="Arial"/>
                <w:sz w:val="16"/>
                <w:szCs w:val="16"/>
              </w:rPr>
              <w:t xml:space="preserve">マンモグラフィー　</w:t>
            </w:r>
            <w:r w:rsidR="004938BD">
              <w:rPr>
                <w:rStyle w:val="ac"/>
                <w:rFonts w:cs="Arial" w:hint="eastAsia"/>
                <w:sz w:val="16"/>
                <w:szCs w:val="16"/>
              </w:rPr>
              <w:t xml:space="preserve">　</w:t>
            </w:r>
            <w:r>
              <w:rPr>
                <w:rStyle w:val="ac"/>
                <w:rFonts w:cs="Arial" w:hint="eastAsia"/>
                <w:sz w:val="16"/>
                <w:szCs w:val="16"/>
              </w:rPr>
              <w:t xml:space="preserve">　</w:t>
            </w:r>
            <w:r w:rsidRPr="00B96C5D">
              <w:rPr>
                <w:rStyle w:val="ac"/>
                <w:rFonts w:cs="Arial"/>
                <w:sz w:val="16"/>
                <w:szCs w:val="16"/>
              </w:rPr>
              <w:t xml:space="preserve">　乳房エコー</w:t>
            </w:r>
          </w:p>
          <w:p w:rsidR="00AF53DD" w:rsidRPr="000A5743" w:rsidRDefault="00AF53DD" w:rsidP="005E745B">
            <w:pPr>
              <w:pStyle w:val="a3"/>
              <w:tabs>
                <w:tab w:val="left" w:pos="1886"/>
                <w:tab w:val="left" w:pos="2243"/>
              </w:tabs>
              <w:spacing w:beforeLines="50" w:before="120" w:afterLines="50" w:after="120" w:line="240" w:lineRule="auto"/>
              <w:ind w:leftChars="-47" w:left="-99"/>
              <w:rPr>
                <w:rStyle w:val="ac"/>
                <w:rFonts w:cs="Arial"/>
                <w:szCs w:val="18"/>
              </w:rPr>
            </w:pPr>
          </w:p>
        </w:tc>
      </w:tr>
      <w:tr w:rsidR="00AF53DD" w:rsidRPr="000A5743" w:rsidTr="00FE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jc w:val="left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Uterine ovarian ultrasonography</w:t>
            </w:r>
            <w:r w:rsidR="004938BD">
              <w:rPr>
                <w:rStyle w:val="ac"/>
                <w:rFonts w:cs="Arial" w:hint="eastAsia"/>
                <w:szCs w:val="18"/>
              </w:rPr>
              <w:t xml:space="preserve">　</w:t>
            </w:r>
            <w:r w:rsidR="004938BD" w:rsidRPr="009F09B1">
              <w:rPr>
                <w:rStyle w:val="ac"/>
                <w:rFonts w:ascii="ＭＳ ゴシック" w:hAnsi="ＭＳ ゴシック" w:cs="Arial" w:hint="eastAsia"/>
                <w:sz w:val="16"/>
                <w:szCs w:val="16"/>
              </w:rPr>
              <w:t>※</w:t>
            </w:r>
            <w:r w:rsidR="00A4686A" w:rsidRPr="009F09B1">
              <w:rPr>
                <w:rStyle w:val="ac"/>
                <w:rFonts w:ascii="ＭＳ ゴシック" w:hAnsi="ＭＳ ゴシック" w:cs="Arial" w:hint="eastAsia"/>
                <w:sz w:val="16"/>
                <w:szCs w:val="16"/>
              </w:rPr>
              <w:t>３</w:t>
            </w:r>
            <w:r w:rsidR="004938BD"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 xml:space="preserve"> 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子宮卵巣エコー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9F09B1">
            <w:pPr>
              <w:pStyle w:val="a3"/>
              <w:spacing w:beforeLines="50" w:before="120" w:afterLines="50" w:after="120" w:line="240" w:lineRule="auto"/>
              <w:ind w:leftChars="-47" w:left="-99" w:right="-99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None</w:t>
            </w:r>
          </w:p>
        </w:tc>
      </w:tr>
      <w:tr w:rsidR="00AF53DD" w:rsidRPr="000A5743" w:rsidTr="00FE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F53DD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jc w:val="left"/>
              <w:rPr>
                <w:rStyle w:val="ac"/>
                <w:rFonts w:cs="Arial" w:hint="eastAsia"/>
                <w:sz w:val="21"/>
                <w:szCs w:val="21"/>
              </w:rPr>
            </w:pPr>
            <w:r>
              <w:rPr>
                <w:rStyle w:val="ac"/>
                <w:rFonts w:cs="Arial" w:hint="eastAsia"/>
                <w:sz w:val="21"/>
                <w:szCs w:val="21"/>
              </w:rPr>
              <w:t xml:space="preserve"> 35 years old and over</w:t>
            </w:r>
          </w:p>
          <w:p w:rsidR="00AF53DD" w:rsidRPr="00E6683F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 w:val="21"/>
                <w:szCs w:val="21"/>
              </w:rPr>
            </w:pPr>
            <w:r w:rsidRPr="00E6683F">
              <w:rPr>
                <w:rStyle w:val="ac"/>
                <w:rFonts w:cs="Arial" w:hint="eastAsia"/>
                <w:szCs w:val="18"/>
              </w:rPr>
              <w:t>35</w:t>
            </w:r>
            <w:r w:rsidRPr="00E6683F">
              <w:rPr>
                <w:rStyle w:val="ac"/>
                <w:rFonts w:cs="Arial" w:hint="eastAsia"/>
                <w:szCs w:val="18"/>
              </w:rPr>
              <w:t>歳以上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AF53DD" w:rsidRPr="000A5743" w:rsidRDefault="00AF53DD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 xml:space="preserve">Lifestyle-related </w:t>
            </w:r>
          </w:p>
          <w:p w:rsidR="00AF53DD" w:rsidRPr="000A5743" w:rsidRDefault="00AF53DD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 xml:space="preserve">Disease </w:t>
            </w:r>
          </w:p>
          <w:p w:rsidR="00AF53DD" w:rsidRDefault="00FF4F43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 w:hint="eastAsia"/>
                <w:sz w:val="20"/>
              </w:rPr>
            </w:pPr>
            <w:r>
              <w:rPr>
                <w:rStyle w:val="ac"/>
                <w:rFonts w:cs="Arial" w:hint="eastAsia"/>
                <w:sz w:val="20"/>
              </w:rPr>
              <w:t>E</w:t>
            </w:r>
            <w:r w:rsidR="00AF53DD" w:rsidRPr="000A5743">
              <w:rPr>
                <w:rStyle w:val="ac"/>
                <w:rFonts w:cs="Arial"/>
                <w:sz w:val="20"/>
              </w:rPr>
              <w:t xml:space="preserve">xamination </w:t>
            </w:r>
          </w:p>
          <w:p w:rsidR="00AF53DD" w:rsidRDefault="00AF53DD" w:rsidP="004A28E9">
            <w:pPr>
              <w:pStyle w:val="a3"/>
              <w:spacing w:before="120" w:after="0" w:line="240" w:lineRule="auto"/>
              <w:ind w:right="-527"/>
              <w:rPr>
                <w:rStyle w:val="ac"/>
                <w:rFonts w:cs="Arial" w:hint="eastAsia"/>
                <w:szCs w:val="18"/>
              </w:rPr>
            </w:pPr>
            <w:r>
              <w:rPr>
                <w:rStyle w:val="ac"/>
                <w:rFonts w:cs="Arial" w:hint="eastAsia"/>
                <w:sz w:val="20"/>
              </w:rPr>
              <w:t xml:space="preserve"> </w:t>
            </w:r>
            <w:r w:rsidRPr="00AC5A2B">
              <w:rPr>
                <w:rStyle w:val="ac"/>
                <w:rFonts w:cs="Arial"/>
                <w:szCs w:val="18"/>
              </w:rPr>
              <w:t>生活習慣病健診</w:t>
            </w:r>
          </w:p>
          <w:p w:rsidR="004A28E9" w:rsidRPr="00AC5A2B" w:rsidRDefault="004A28E9" w:rsidP="004A28E9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A4686A">
              <w:rPr>
                <w:rStyle w:val="ac"/>
                <w:rFonts w:cs="Arial" w:hint="eastAsia"/>
                <w:sz w:val="16"/>
                <w:szCs w:val="16"/>
              </w:rPr>
              <w:t>※</w:t>
            </w:r>
            <w:r>
              <w:rPr>
                <w:rStyle w:val="ac"/>
                <w:rFonts w:cs="Arial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53DD" w:rsidRPr="000A5743" w:rsidRDefault="00AF53DD" w:rsidP="00D7245B">
            <w:pPr>
              <w:pStyle w:val="a3"/>
              <w:spacing w:beforeLines="50" w:before="120" w:afterLines="50" w:after="120" w:line="240" w:lineRule="auto"/>
              <w:jc w:val="left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 xml:space="preserve">Stomach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 xml:space="preserve">　胃</w:t>
            </w:r>
          </w:p>
        </w:tc>
        <w:tc>
          <w:tcPr>
            <w:tcW w:w="4536" w:type="dxa"/>
            <w:gridSpan w:val="2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3DD" w:rsidRDefault="00AF53DD" w:rsidP="005E745B">
            <w:pPr>
              <w:pStyle w:val="a3"/>
              <w:spacing w:after="0" w:line="240" w:lineRule="auto"/>
              <w:ind w:leftChars="-47" w:left="-99" w:right="-96"/>
              <w:jc w:val="center"/>
              <w:rPr>
                <w:rStyle w:val="ac"/>
                <w:rFonts w:cs="Arial" w:hint="eastAsia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 xml:space="preserve">X-ray 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 xml:space="preserve"> Gastroscopy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>
              <w:rPr>
                <w:rStyle w:val="ac"/>
                <w:rFonts w:cs="Arial"/>
                <w:szCs w:val="18"/>
              </w:rPr>
              <w:t>/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Blood test</w:t>
            </w:r>
            <w:r w:rsidRPr="000A5743">
              <w:rPr>
                <w:rStyle w:val="ac"/>
                <w:rFonts w:cs="Arial" w:hint="eastAsia"/>
                <w:szCs w:val="18"/>
              </w:rPr>
              <w:t xml:space="preserve"> </w:t>
            </w:r>
            <w:r w:rsidR="004938BD"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A4686A">
              <w:rPr>
                <w:rStyle w:val="ac"/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  <w:r w:rsidR="00A4686A">
              <w:rPr>
                <w:rStyle w:val="ac"/>
                <w:rFonts w:ascii="ＭＳ ゴシック" w:hAnsi="ＭＳ ゴシック" w:cs="ＭＳ ゴシック" w:hint="eastAsia"/>
                <w:sz w:val="16"/>
                <w:szCs w:val="16"/>
              </w:rPr>
              <w:t>１</w:t>
            </w:r>
          </w:p>
          <w:p w:rsidR="00AF53DD" w:rsidRPr="000A5743" w:rsidRDefault="00AF53DD" w:rsidP="005E745B">
            <w:pPr>
              <w:pStyle w:val="a3"/>
              <w:spacing w:after="0" w:line="240" w:lineRule="auto"/>
              <w:ind w:left="187" w:right="-96"/>
              <w:rPr>
                <w:rStyle w:val="ac"/>
                <w:rFonts w:cs="Arial"/>
                <w:szCs w:val="18"/>
              </w:rPr>
            </w:pPr>
            <w:r>
              <w:rPr>
                <w:rStyle w:val="ac"/>
                <w:rFonts w:cs="Arial" w:hint="eastAsia"/>
                <w:szCs w:val="18"/>
              </w:rPr>
              <w:t xml:space="preserve">バリウム　　　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</w:t>
            </w:r>
            <w:r>
              <w:rPr>
                <w:rStyle w:val="ac"/>
                <w:rFonts w:cs="Arial" w:hint="eastAsia"/>
                <w:szCs w:val="18"/>
              </w:rPr>
              <w:t>胃カメラ　　　　血液検査</w:t>
            </w:r>
          </w:p>
        </w:tc>
      </w:tr>
      <w:tr w:rsidR="005E745B" w:rsidRPr="000A5743" w:rsidTr="00FE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45B" w:rsidRPr="000A5743" w:rsidRDefault="005E745B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745B" w:rsidRPr="000A5743" w:rsidRDefault="005E745B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745B" w:rsidRPr="000A5743" w:rsidRDefault="005E745B" w:rsidP="009F09B1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Breast cancer</w:t>
            </w:r>
            <w:r>
              <w:rPr>
                <w:rStyle w:val="ac"/>
                <w:rFonts w:cs="Arial" w:hint="eastAsia"/>
                <w:szCs w:val="18"/>
              </w:rPr>
              <w:t xml:space="preserve"> 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乳がん</w:t>
            </w:r>
            <w:r>
              <w:rPr>
                <w:rStyle w:val="ac"/>
                <w:rFonts w:cs="Arial" w:hint="eastAsia"/>
                <w:sz w:val="16"/>
                <w:szCs w:val="16"/>
              </w:rPr>
              <w:t xml:space="preserve">　※２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45B" w:rsidRPr="00B96C5D" w:rsidRDefault="005E745B" w:rsidP="009F09B1">
            <w:pPr>
              <w:pStyle w:val="a3"/>
              <w:spacing w:before="60" w:after="0" w:line="240" w:lineRule="auto"/>
              <w:ind w:left="-96" w:firstLine="539"/>
              <w:rPr>
                <w:rStyle w:val="ac"/>
                <w:rFonts w:cs="Arial"/>
                <w:szCs w:val="18"/>
              </w:rPr>
            </w:pPr>
            <w:r>
              <w:rPr>
                <w:rStyle w:val="ac"/>
                <w:rFonts w:cs="Arial"/>
                <w:szCs w:val="18"/>
              </w:rPr>
              <w:t>Mammography</w:t>
            </w:r>
            <w:r>
              <w:rPr>
                <w:rStyle w:val="ac"/>
                <w:rFonts w:cs="Arial" w:hint="eastAsia"/>
                <w:szCs w:val="18"/>
              </w:rPr>
              <w:t xml:space="preserve">　　</w:t>
            </w:r>
            <w:r>
              <w:rPr>
                <w:rStyle w:val="ac"/>
                <w:rFonts w:cs="Arial"/>
                <w:szCs w:val="18"/>
              </w:rPr>
              <w:tab/>
            </w:r>
            <w:r w:rsidRPr="00B96C5D">
              <w:rPr>
                <w:rStyle w:val="ac"/>
                <w:rFonts w:cs="Arial"/>
                <w:szCs w:val="18"/>
              </w:rPr>
              <w:t>Breast ultrasonography</w:t>
            </w:r>
          </w:p>
          <w:p w:rsidR="005E745B" w:rsidRDefault="005E745B" w:rsidP="005E745B">
            <w:pPr>
              <w:pStyle w:val="a3"/>
              <w:tabs>
                <w:tab w:val="left" w:pos="1886"/>
                <w:tab w:val="left" w:pos="2243"/>
              </w:tabs>
              <w:spacing w:after="0" w:line="240" w:lineRule="auto"/>
              <w:ind w:leftChars="-47" w:left="-99" w:firstLine="567"/>
              <w:rPr>
                <w:rStyle w:val="ac"/>
                <w:rFonts w:cs="Arial" w:hint="eastAsia"/>
                <w:szCs w:val="18"/>
              </w:rPr>
            </w:pPr>
            <w:r>
              <w:rPr>
                <w:rStyle w:val="ac"/>
                <w:rFonts w:cs="Arial"/>
                <w:sz w:val="16"/>
                <w:szCs w:val="16"/>
              </w:rPr>
              <w:t xml:space="preserve">マンモグラフィー　</w:t>
            </w:r>
            <w:r>
              <w:rPr>
                <w:rStyle w:val="ac"/>
                <w:rFonts w:cs="Arial" w:hint="eastAsia"/>
                <w:sz w:val="16"/>
                <w:szCs w:val="16"/>
              </w:rPr>
              <w:t xml:space="preserve">　　</w:t>
            </w:r>
            <w:r w:rsidRPr="00B96C5D">
              <w:rPr>
                <w:rStyle w:val="ac"/>
                <w:rFonts w:cs="Arial"/>
                <w:sz w:val="16"/>
                <w:szCs w:val="16"/>
              </w:rPr>
              <w:t xml:space="preserve">　乳房エコー</w:t>
            </w:r>
          </w:p>
          <w:p w:rsidR="005E745B" w:rsidRPr="000A5743" w:rsidRDefault="005E745B" w:rsidP="009F09B1">
            <w:pPr>
              <w:pStyle w:val="a3"/>
              <w:tabs>
                <w:tab w:val="left" w:pos="1886"/>
                <w:tab w:val="left" w:pos="2243"/>
              </w:tabs>
              <w:spacing w:beforeLines="50" w:before="120" w:afterLines="50" w:after="120" w:line="240" w:lineRule="auto"/>
              <w:ind w:leftChars="-47" w:left="-99"/>
              <w:rPr>
                <w:rStyle w:val="ac"/>
                <w:rFonts w:cs="Arial"/>
                <w:szCs w:val="18"/>
              </w:rPr>
            </w:pPr>
          </w:p>
        </w:tc>
      </w:tr>
      <w:tr w:rsidR="00AF53DD" w:rsidRPr="000A5743" w:rsidTr="00FE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53DD" w:rsidRPr="000A5743" w:rsidRDefault="00A4686A" w:rsidP="00075678">
            <w:pPr>
              <w:pStyle w:val="a3"/>
              <w:spacing w:after="0" w:line="0" w:lineRule="atLeast"/>
              <w:jc w:val="left"/>
              <w:rPr>
                <w:rStyle w:val="ac"/>
                <w:rFonts w:cs="Arial"/>
                <w:sz w:val="16"/>
                <w:szCs w:val="16"/>
              </w:rPr>
            </w:pPr>
            <w:r>
              <w:rPr>
                <w:rStyle w:val="ac"/>
                <w:rFonts w:cs="Arial"/>
                <w:szCs w:val="18"/>
              </w:rPr>
              <w:t>Uterine ovarian ultrasonography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="004938BD" w:rsidRPr="009F09B1">
              <w:rPr>
                <w:rStyle w:val="ac"/>
                <w:rFonts w:ascii="ＭＳ ゴシック" w:hAnsi="ＭＳ ゴシック" w:cs="Arial" w:hint="eastAsia"/>
                <w:sz w:val="16"/>
                <w:szCs w:val="16"/>
              </w:rPr>
              <w:t>※</w:t>
            </w:r>
            <w:r w:rsidRPr="009F09B1">
              <w:rPr>
                <w:rStyle w:val="ac"/>
                <w:rFonts w:ascii="ＭＳ ゴシック" w:hAnsi="ＭＳ ゴシック" w:cs="Arial" w:hint="eastAsia"/>
                <w:sz w:val="16"/>
                <w:szCs w:val="16"/>
              </w:rPr>
              <w:t>３</w:t>
            </w:r>
            <w:r w:rsidR="00AF53DD">
              <w:rPr>
                <w:rStyle w:val="ac"/>
                <w:rFonts w:cs="Arial" w:hint="eastAsia"/>
                <w:szCs w:val="18"/>
              </w:rPr>
              <w:t xml:space="preserve">　</w:t>
            </w:r>
            <w:r>
              <w:rPr>
                <w:rStyle w:val="ac"/>
                <w:rFonts w:cs="Arial" w:hint="eastAsia"/>
                <w:szCs w:val="18"/>
              </w:rPr>
              <w:t xml:space="preserve">　</w:t>
            </w:r>
            <w:r w:rsidR="00AF53DD" w:rsidRPr="000A5743">
              <w:rPr>
                <w:rStyle w:val="ac"/>
                <w:rFonts w:cs="Arial"/>
                <w:sz w:val="16"/>
                <w:szCs w:val="16"/>
              </w:rPr>
              <w:t>子宮卵巣エコー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075678">
            <w:pPr>
              <w:pStyle w:val="a3"/>
              <w:spacing w:after="0" w:line="0" w:lineRule="atLeast"/>
              <w:ind w:leftChars="-47" w:left="-99" w:right="-99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</w:t>
            </w:r>
            <w:r>
              <w:rPr>
                <w:rStyle w:val="ac"/>
                <w:rFonts w:cs="Arial" w:hint="eastAsia"/>
                <w:szCs w:val="18"/>
              </w:rPr>
              <w:t>e</w:t>
            </w:r>
          </w:p>
        </w:tc>
      </w:tr>
      <w:tr w:rsidR="004938BD" w:rsidRPr="000A5743" w:rsidTr="00FF4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8BD" w:rsidRPr="000A5743" w:rsidRDefault="004938B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938BD" w:rsidRPr="000A5743" w:rsidRDefault="004938BD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 xml:space="preserve">Comprehensive </w:t>
            </w:r>
          </w:p>
          <w:p w:rsidR="00FF4F43" w:rsidRDefault="00FF4F43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 w:hint="eastAsia"/>
                <w:sz w:val="20"/>
              </w:rPr>
            </w:pPr>
            <w:r>
              <w:rPr>
                <w:rStyle w:val="ac"/>
                <w:rFonts w:cs="Arial" w:hint="eastAsia"/>
                <w:sz w:val="20"/>
              </w:rPr>
              <w:t>Health</w:t>
            </w:r>
          </w:p>
          <w:p w:rsidR="004938BD" w:rsidRPr="000A5743" w:rsidRDefault="00FF4F43" w:rsidP="00C81ADC">
            <w:pPr>
              <w:pStyle w:val="a3"/>
              <w:spacing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>
              <w:rPr>
                <w:rStyle w:val="ac"/>
                <w:rFonts w:cs="Arial" w:hint="eastAsia"/>
                <w:sz w:val="20"/>
              </w:rPr>
              <w:t>Screening</w:t>
            </w:r>
          </w:p>
          <w:p w:rsidR="004A28E9" w:rsidRPr="004A28E9" w:rsidRDefault="004938BD" w:rsidP="004A28E9">
            <w:pPr>
              <w:pStyle w:val="a3"/>
              <w:spacing w:beforeLines="50" w:before="120" w:after="0" w:line="240" w:lineRule="auto"/>
              <w:ind w:right="-527"/>
              <w:rPr>
                <w:rStyle w:val="ac"/>
                <w:rFonts w:cs="Arial"/>
                <w:sz w:val="20"/>
              </w:rPr>
            </w:pPr>
            <w:r w:rsidRPr="000A5743">
              <w:rPr>
                <w:rStyle w:val="ac"/>
                <w:rFonts w:cs="Arial"/>
                <w:sz w:val="20"/>
              </w:rPr>
              <w:t>人間ドック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38BD" w:rsidRPr="000A5743" w:rsidRDefault="004938BD" w:rsidP="009F09B1">
            <w:pPr>
              <w:pStyle w:val="a3"/>
              <w:spacing w:beforeLines="50" w:before="120" w:afterLines="50" w:after="120" w:line="240" w:lineRule="auto"/>
              <w:jc w:val="left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 xml:space="preserve">Stomach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 xml:space="preserve">　胃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8BD" w:rsidRPr="002804FF" w:rsidRDefault="004938BD" w:rsidP="00F41191">
            <w:pPr>
              <w:pStyle w:val="a3"/>
              <w:spacing w:after="0" w:line="240" w:lineRule="auto"/>
              <w:ind w:leftChars="-47" w:left="-99" w:right="-96"/>
              <w:jc w:val="center"/>
              <w:rPr>
                <w:rStyle w:val="ac"/>
                <w:rFonts w:cs="Arial" w:hint="eastAsia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 xml:space="preserve">X-ray 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 w:hint="eastAsia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 xml:space="preserve"> Gastroscopy</w:t>
            </w:r>
          </w:p>
          <w:p w:rsidR="004938BD" w:rsidRPr="000A5743" w:rsidRDefault="002804FF" w:rsidP="004A28E9">
            <w:pPr>
              <w:pStyle w:val="a3"/>
              <w:spacing w:after="0" w:line="240" w:lineRule="auto"/>
              <w:ind w:left="-99" w:right="-96"/>
              <w:jc w:val="center"/>
              <w:rPr>
                <w:rStyle w:val="ac"/>
                <w:rFonts w:cs="Arial"/>
                <w:szCs w:val="18"/>
              </w:rPr>
            </w:pPr>
            <w:r>
              <w:rPr>
                <w:rStyle w:val="ac"/>
                <w:rFonts w:cs="Arial" w:hint="eastAsia"/>
                <w:szCs w:val="18"/>
              </w:rPr>
              <w:t>バリウム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　</w:t>
            </w:r>
            <w:r>
              <w:rPr>
                <w:rStyle w:val="ac"/>
                <w:rFonts w:cs="Arial" w:hint="eastAsia"/>
                <w:szCs w:val="18"/>
              </w:rPr>
              <w:t xml:space="preserve">　　</w:t>
            </w:r>
            <w:r w:rsidR="004A28E9">
              <w:rPr>
                <w:rStyle w:val="ac"/>
                <w:rFonts w:cs="Arial" w:hint="eastAsia"/>
                <w:szCs w:val="18"/>
              </w:rPr>
              <w:t xml:space="preserve">　</w:t>
            </w:r>
            <w:r w:rsidR="004938BD">
              <w:rPr>
                <w:rStyle w:val="ac"/>
                <w:rFonts w:cs="Arial" w:hint="eastAsia"/>
                <w:szCs w:val="18"/>
              </w:rPr>
              <w:t>胃カメラ</w:t>
            </w:r>
          </w:p>
        </w:tc>
      </w:tr>
      <w:tr w:rsidR="004938BD" w:rsidRPr="000A5743" w:rsidTr="00F4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8BD" w:rsidRPr="000A5743" w:rsidRDefault="004938B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38BD" w:rsidRPr="000A5743" w:rsidRDefault="004938B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38BD" w:rsidRPr="000A5743" w:rsidRDefault="004938BD" w:rsidP="009F09B1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Breast cancer</w:t>
            </w:r>
            <w:r>
              <w:rPr>
                <w:rStyle w:val="ac"/>
                <w:rFonts w:cs="Arial" w:hint="eastAsia"/>
                <w:szCs w:val="18"/>
              </w:rPr>
              <w:t xml:space="preserve">  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乳がん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8BD" w:rsidRPr="00B96C5D" w:rsidRDefault="004938BD" w:rsidP="00A4686A">
            <w:pPr>
              <w:pStyle w:val="a3"/>
              <w:spacing w:before="60" w:after="0" w:line="240" w:lineRule="auto"/>
              <w:ind w:left="-96" w:firstLine="539"/>
              <w:rPr>
                <w:rStyle w:val="ac"/>
                <w:rFonts w:cs="Arial"/>
                <w:szCs w:val="18"/>
              </w:rPr>
            </w:pPr>
            <w:r>
              <w:rPr>
                <w:rStyle w:val="ac"/>
                <w:rFonts w:cs="Arial"/>
                <w:szCs w:val="18"/>
              </w:rPr>
              <w:t>Mammography</w:t>
            </w:r>
            <w:r>
              <w:rPr>
                <w:rStyle w:val="ac"/>
                <w:rFonts w:cs="Arial" w:hint="eastAsia"/>
                <w:szCs w:val="18"/>
              </w:rPr>
              <w:t xml:space="preserve">　　</w:t>
            </w:r>
            <w:r>
              <w:rPr>
                <w:rStyle w:val="ac"/>
                <w:rFonts w:cs="Arial"/>
                <w:szCs w:val="18"/>
              </w:rPr>
              <w:tab/>
            </w:r>
            <w:r w:rsidRPr="00B96C5D">
              <w:rPr>
                <w:rStyle w:val="ac"/>
                <w:rFonts w:cs="Arial"/>
                <w:szCs w:val="18"/>
              </w:rPr>
              <w:t>Breast ultrasonography</w:t>
            </w:r>
          </w:p>
          <w:p w:rsidR="004938BD" w:rsidRDefault="004938BD" w:rsidP="00F41191">
            <w:pPr>
              <w:pStyle w:val="a3"/>
              <w:tabs>
                <w:tab w:val="left" w:pos="1886"/>
                <w:tab w:val="left" w:pos="2243"/>
              </w:tabs>
              <w:spacing w:after="0" w:line="240" w:lineRule="auto"/>
              <w:ind w:leftChars="-47" w:left="-99" w:firstLine="567"/>
              <w:jc w:val="left"/>
              <w:rPr>
                <w:rStyle w:val="ac"/>
                <w:rFonts w:cs="Arial" w:hint="eastAsia"/>
                <w:szCs w:val="18"/>
              </w:rPr>
            </w:pPr>
            <w:r>
              <w:rPr>
                <w:rStyle w:val="ac"/>
                <w:rFonts w:cs="Arial"/>
                <w:sz w:val="16"/>
                <w:szCs w:val="16"/>
              </w:rPr>
              <w:t xml:space="preserve">マンモグラフィー　</w:t>
            </w:r>
            <w:r>
              <w:rPr>
                <w:rStyle w:val="ac"/>
                <w:rFonts w:cs="Arial" w:hint="eastAsia"/>
                <w:sz w:val="16"/>
                <w:szCs w:val="16"/>
              </w:rPr>
              <w:t xml:space="preserve">　　</w:t>
            </w:r>
            <w:r w:rsidRPr="00B96C5D">
              <w:rPr>
                <w:rStyle w:val="ac"/>
                <w:rFonts w:cs="Arial"/>
                <w:sz w:val="16"/>
                <w:szCs w:val="16"/>
              </w:rPr>
              <w:t xml:space="preserve">　乳房エコー</w:t>
            </w:r>
          </w:p>
          <w:p w:rsidR="004938BD" w:rsidRPr="000A5743" w:rsidRDefault="004938BD" w:rsidP="009F09B1">
            <w:pPr>
              <w:pStyle w:val="a3"/>
              <w:tabs>
                <w:tab w:val="left" w:pos="1886"/>
                <w:tab w:val="left" w:pos="2243"/>
              </w:tabs>
              <w:spacing w:beforeLines="50" w:before="120" w:afterLines="50" w:after="120" w:line="240" w:lineRule="auto"/>
              <w:ind w:leftChars="-47" w:left="-99"/>
              <w:jc w:val="center"/>
              <w:rPr>
                <w:rStyle w:val="ac"/>
                <w:rFonts w:cs="Arial"/>
                <w:szCs w:val="18"/>
              </w:rPr>
            </w:pPr>
          </w:p>
        </w:tc>
      </w:tr>
      <w:tr w:rsidR="00AF53DD" w:rsidRPr="000A5743" w:rsidTr="00A4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F53DD" w:rsidRPr="000A5743" w:rsidRDefault="00AF53DD" w:rsidP="00E6683F">
            <w:pPr>
              <w:pStyle w:val="a3"/>
              <w:spacing w:before="120" w:after="120" w:line="240" w:lineRule="auto"/>
              <w:ind w:right="-527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Cervical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 xml:space="preserve">cancer </w:t>
            </w:r>
            <w:r>
              <w:rPr>
                <w:rStyle w:val="ac"/>
                <w:rFonts w:cs="Arial" w:hint="eastAsia"/>
                <w:szCs w:val="18"/>
              </w:rPr>
              <w:t xml:space="preserve"> </w:t>
            </w:r>
            <w:r w:rsidRPr="000A5743">
              <w:rPr>
                <w:rStyle w:val="ac"/>
                <w:rFonts w:cs="Arial"/>
                <w:szCs w:val="18"/>
              </w:rPr>
              <w:t>cytology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子宮がん細胞診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="120" w:after="120" w:line="240" w:lineRule="auto"/>
              <w:ind w:leftChars="20" w:left="42" w:right="42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None</w:t>
            </w:r>
          </w:p>
        </w:tc>
      </w:tr>
      <w:tr w:rsidR="00AF53DD" w:rsidRPr="000A5743" w:rsidTr="00A4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3DD" w:rsidRPr="000A5743" w:rsidRDefault="00AF53DD" w:rsidP="00E6683F">
            <w:pPr>
              <w:pStyle w:val="a3"/>
              <w:spacing w:beforeLines="50" w:before="120" w:afterLines="50" w:after="120" w:line="240" w:lineRule="auto"/>
              <w:ind w:right="-99"/>
              <w:rPr>
                <w:rStyle w:val="ac"/>
                <w:rFonts w:cs="Arial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F53DD" w:rsidRPr="000A5743" w:rsidRDefault="00AF53DD" w:rsidP="008505AE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cs="Arial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53DD" w:rsidRPr="000A5743" w:rsidRDefault="00AF53DD" w:rsidP="004938BD">
            <w:pPr>
              <w:pStyle w:val="a3"/>
              <w:spacing w:after="0" w:line="0" w:lineRule="atLeast"/>
              <w:jc w:val="left"/>
              <w:rPr>
                <w:rStyle w:val="ac"/>
                <w:rFonts w:cs="Arial"/>
                <w:sz w:val="16"/>
                <w:szCs w:val="16"/>
              </w:rPr>
            </w:pPr>
            <w:r w:rsidRPr="000A5743">
              <w:rPr>
                <w:rStyle w:val="ac"/>
                <w:rFonts w:cs="Arial"/>
                <w:szCs w:val="18"/>
              </w:rPr>
              <w:t>Uterine ovarian</w:t>
            </w:r>
            <w:r w:rsidR="004938BD">
              <w:rPr>
                <w:rStyle w:val="ac"/>
                <w:rFonts w:cs="Arial" w:hint="eastAsia"/>
                <w:szCs w:val="18"/>
              </w:rPr>
              <w:t xml:space="preserve"> </w:t>
            </w:r>
            <w:r w:rsidRPr="000A5743">
              <w:rPr>
                <w:rStyle w:val="ac"/>
                <w:rFonts w:cs="Arial"/>
                <w:szCs w:val="18"/>
              </w:rPr>
              <w:t xml:space="preserve"> ultrasonography</w:t>
            </w:r>
            <w:r>
              <w:rPr>
                <w:rStyle w:val="ac"/>
                <w:rFonts w:cs="Arial" w:hint="eastAsia"/>
                <w:szCs w:val="18"/>
              </w:rPr>
              <w:t xml:space="preserve"> </w:t>
            </w:r>
            <w:r w:rsidR="004938BD">
              <w:rPr>
                <w:rStyle w:val="ac"/>
                <w:rFonts w:cs="Arial" w:hint="eastAsia"/>
                <w:szCs w:val="18"/>
              </w:rPr>
              <w:t xml:space="preserve">　</w:t>
            </w:r>
            <w:r w:rsidR="004938BD" w:rsidRPr="000A5743">
              <w:rPr>
                <w:rStyle w:val="ac"/>
                <w:rFonts w:cs="Arial"/>
                <w:sz w:val="16"/>
                <w:szCs w:val="16"/>
              </w:rPr>
              <w:t>子宮卵巣</w:t>
            </w:r>
            <w:r w:rsidRPr="000A5743">
              <w:rPr>
                <w:rStyle w:val="ac"/>
                <w:rFonts w:cs="Arial"/>
                <w:sz w:val="16"/>
                <w:szCs w:val="16"/>
              </w:rPr>
              <w:t>エコー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3DD" w:rsidRPr="000A5743" w:rsidRDefault="00AF53DD" w:rsidP="00075678">
            <w:pPr>
              <w:pStyle w:val="a3"/>
              <w:spacing w:after="0" w:line="0" w:lineRule="atLeast"/>
              <w:ind w:leftChars="-47" w:left="-99" w:right="-99"/>
              <w:jc w:val="center"/>
              <w:rPr>
                <w:rStyle w:val="ac"/>
                <w:rFonts w:cs="Arial"/>
                <w:szCs w:val="18"/>
              </w:rPr>
            </w:pPr>
            <w:r w:rsidRPr="000A5743">
              <w:rPr>
                <w:rStyle w:val="ac"/>
                <w:rFonts w:cs="Arial"/>
                <w:szCs w:val="18"/>
              </w:rPr>
              <w:t>Yes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/</w:t>
            </w:r>
            <w:r w:rsidRPr="000A5743">
              <w:rPr>
                <w:rStyle w:val="ac"/>
                <w:rFonts w:cs="Arial"/>
                <w:szCs w:val="18"/>
              </w:rPr>
              <w:t xml:space="preserve">　</w:t>
            </w:r>
            <w:r w:rsidRPr="000A5743">
              <w:rPr>
                <w:rStyle w:val="ac"/>
                <w:rFonts w:cs="Arial"/>
                <w:szCs w:val="18"/>
              </w:rPr>
              <w:t>None</w:t>
            </w:r>
          </w:p>
        </w:tc>
      </w:tr>
    </w:tbl>
    <w:p w:rsidR="004A28E9" w:rsidRPr="00820040" w:rsidRDefault="004A28E9" w:rsidP="004A28E9">
      <w:pPr>
        <w:pStyle w:val="a3"/>
        <w:spacing w:after="0"/>
        <w:ind w:left="325" w:right="-709" w:hangingChars="250" w:hanging="325"/>
        <w:rPr>
          <w:rStyle w:val="ac"/>
          <w:rFonts w:ascii="ＭＳ ゴシック" w:hAnsi="ＭＳ ゴシック" w:cs="ＭＳ ゴシック" w:hint="eastAsia"/>
          <w:sz w:val="14"/>
          <w:szCs w:val="18"/>
        </w:rPr>
      </w:pPr>
    </w:p>
    <w:p w:rsidR="004938BD" w:rsidRPr="000A5743" w:rsidRDefault="004C2706" w:rsidP="004A28E9">
      <w:pPr>
        <w:pStyle w:val="a3"/>
        <w:spacing w:after="0"/>
        <w:ind w:left="425" w:right="-709" w:hangingChars="250" w:hanging="425"/>
        <w:rPr>
          <w:rStyle w:val="ac"/>
          <w:rFonts w:cs="Arial"/>
          <w:szCs w:val="18"/>
        </w:rPr>
      </w:pPr>
      <w:r w:rsidRPr="006F2006">
        <w:rPr>
          <w:rStyle w:val="ac"/>
          <w:rFonts w:ascii="ＭＳ ゴシック" w:hAnsi="ＭＳ ゴシック" w:cs="ＭＳ ゴシック" w:hint="eastAsia"/>
          <w:szCs w:val="18"/>
        </w:rPr>
        <w:t>※</w:t>
      </w:r>
      <w:r w:rsidR="007B4DFF" w:rsidRPr="007B4DFF">
        <w:rPr>
          <w:rStyle w:val="ac"/>
          <w:rFonts w:cs="Arial"/>
          <w:szCs w:val="18"/>
        </w:rPr>
        <w:t>1</w:t>
      </w:r>
      <w:r w:rsidR="00E6683F">
        <w:rPr>
          <w:rStyle w:val="ac"/>
          <w:rFonts w:ascii="ＭＳ ゴシック" w:hAnsi="ＭＳ ゴシック" w:cs="ＭＳ ゴシック" w:hint="eastAsia"/>
          <w:szCs w:val="18"/>
        </w:rPr>
        <w:tab/>
      </w:r>
      <w:r w:rsidR="004938BD" w:rsidRPr="000A5743">
        <w:rPr>
          <w:rStyle w:val="ac"/>
          <w:rFonts w:cs="Arial"/>
          <w:szCs w:val="18"/>
        </w:rPr>
        <w:t xml:space="preserve">If you have taken Helicobacter Pylori blood test before, you can’t take </w:t>
      </w:r>
      <w:r w:rsidR="007B4DFF">
        <w:rPr>
          <w:rStyle w:val="ac"/>
          <w:rFonts w:cs="Arial" w:hint="eastAsia"/>
          <w:szCs w:val="18"/>
        </w:rPr>
        <w:t>it</w:t>
      </w:r>
      <w:r w:rsidR="002804FF">
        <w:rPr>
          <w:rStyle w:val="ac"/>
          <w:rFonts w:cs="Arial"/>
          <w:szCs w:val="18"/>
        </w:rPr>
        <w:t xml:space="preserve"> on Basic </w:t>
      </w:r>
      <w:r w:rsidR="002804FF">
        <w:rPr>
          <w:rStyle w:val="ac"/>
          <w:rFonts w:cs="Arial" w:hint="eastAsia"/>
          <w:szCs w:val="18"/>
        </w:rPr>
        <w:t xml:space="preserve">examination and </w:t>
      </w:r>
      <w:r w:rsidR="002804FF" w:rsidRPr="000A5743">
        <w:rPr>
          <w:rStyle w:val="ac"/>
          <w:rFonts w:cs="Arial" w:hint="eastAsia"/>
          <w:szCs w:val="18"/>
        </w:rPr>
        <w:t>L</w:t>
      </w:r>
      <w:r w:rsidR="002804FF" w:rsidRPr="000A5743">
        <w:rPr>
          <w:rStyle w:val="ac"/>
          <w:rFonts w:cs="Arial"/>
          <w:szCs w:val="18"/>
        </w:rPr>
        <w:t>ifestyle-related disease examination</w:t>
      </w:r>
      <w:r w:rsidR="00C35577">
        <w:rPr>
          <w:rStyle w:val="ac"/>
          <w:rFonts w:cs="Arial" w:hint="eastAsia"/>
          <w:szCs w:val="18"/>
        </w:rPr>
        <w:t>.</w:t>
      </w:r>
    </w:p>
    <w:p w:rsidR="00962999" w:rsidRPr="00962999" w:rsidRDefault="00A4686A" w:rsidP="00962999">
      <w:pPr>
        <w:pStyle w:val="a3"/>
        <w:tabs>
          <w:tab w:val="left" w:pos="2127"/>
        </w:tabs>
        <w:spacing w:after="0"/>
        <w:ind w:left="447" w:right="-567" w:hangingChars="263" w:hanging="447"/>
        <w:jc w:val="left"/>
        <w:rPr>
          <w:rFonts w:eastAsia="Arial Unicode MS" w:cs="Arial"/>
          <w:sz w:val="18"/>
          <w:szCs w:val="18"/>
        </w:rPr>
      </w:pPr>
      <w:r w:rsidRPr="00962999">
        <w:rPr>
          <w:rStyle w:val="ac"/>
          <w:rFonts w:cs="Arial"/>
          <w:szCs w:val="18"/>
        </w:rPr>
        <w:tab/>
      </w:r>
      <w:r w:rsidR="00962999" w:rsidRPr="00962999">
        <w:rPr>
          <w:rFonts w:ascii="ＭＳ ゴシック" w:hAnsi="ＭＳ ゴシック" w:cs="ＭＳ ゴシック" w:hint="eastAsia"/>
          <w:sz w:val="18"/>
          <w:szCs w:val="18"/>
        </w:rPr>
        <w:t>⇒</w:t>
      </w:r>
      <w:r w:rsidR="00962999" w:rsidRPr="00962999">
        <w:rPr>
          <w:rFonts w:cs="Arial"/>
          <w:sz w:val="18"/>
          <w:szCs w:val="18"/>
        </w:rPr>
        <w:t xml:space="preserve">　</w:t>
      </w:r>
      <w:r w:rsidR="00962999" w:rsidRPr="00962999">
        <w:rPr>
          <w:rFonts w:eastAsia="Arial Unicode MS" w:cs="Arial"/>
          <w:sz w:val="18"/>
          <w:szCs w:val="18"/>
        </w:rPr>
        <w:t xml:space="preserve">35 years old and over :  have two choices a gastrointestinal X-ray or </w:t>
      </w:r>
      <w:r w:rsidR="00962999" w:rsidRPr="00962999">
        <w:rPr>
          <w:rStyle w:val="hps"/>
          <w:rFonts w:cs="Arial"/>
          <w:color w:val="222222"/>
          <w:sz w:val="18"/>
          <w:szCs w:val="18"/>
          <w:lang w:val="en"/>
        </w:rPr>
        <w:t>gastroscopy</w:t>
      </w:r>
      <w:r w:rsidR="00962999" w:rsidRPr="00962999">
        <w:rPr>
          <w:rFonts w:cs="Arial"/>
          <w:color w:val="222222"/>
          <w:sz w:val="18"/>
          <w:szCs w:val="18"/>
          <w:lang w:val="en"/>
        </w:rPr>
        <w:t>.</w:t>
      </w:r>
    </w:p>
    <w:p w:rsidR="00962999" w:rsidRPr="00962999" w:rsidRDefault="00962999" w:rsidP="00962999">
      <w:pPr>
        <w:tabs>
          <w:tab w:val="left" w:pos="448"/>
          <w:tab w:val="left" w:pos="3544"/>
        </w:tabs>
        <w:spacing w:line="180" w:lineRule="atLeast"/>
        <w:ind w:left="473" w:rightChars="-87" w:right="-183" w:hangingChars="263" w:hanging="473"/>
        <w:rPr>
          <w:rFonts w:ascii="Arial" w:eastAsia="游明朝" w:hAnsi="Arial" w:cs="Arial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 w:rsidRPr="00962999">
        <w:rPr>
          <w:rFonts w:ascii="ＭＳ ゴシック" w:eastAsia="ＭＳ ゴシック" w:hAnsi="ＭＳ ゴシック" w:cs="ＭＳ ゴシック" w:hint="eastAsia"/>
          <w:sz w:val="18"/>
          <w:szCs w:val="18"/>
        </w:rPr>
        <w:t>⇒</w:t>
      </w:r>
      <w:r w:rsidRPr="00962999">
        <w:rPr>
          <w:rFonts w:ascii="Arial" w:eastAsia="ＭＳ ゴシック" w:hAnsi="Arial" w:cs="Arial"/>
          <w:sz w:val="18"/>
          <w:szCs w:val="18"/>
        </w:rPr>
        <w:t xml:space="preserve">　</w:t>
      </w:r>
      <w:r w:rsidRPr="00962999">
        <w:rPr>
          <w:rFonts w:ascii="Arial" w:eastAsia="Arial Unicode MS" w:hAnsi="Arial" w:cs="Arial"/>
          <w:sz w:val="18"/>
          <w:szCs w:val="18"/>
        </w:rPr>
        <w:t>less than 35 years old :  have no choice for stomach chec</w:t>
      </w:r>
      <w:r w:rsidRPr="00962999">
        <w:rPr>
          <w:rFonts w:ascii="Arial" w:eastAsia="游明朝" w:hAnsi="Arial" w:cs="Arial"/>
          <w:sz w:val="18"/>
          <w:szCs w:val="18"/>
        </w:rPr>
        <w:t>k</w:t>
      </w:r>
    </w:p>
    <w:p w:rsidR="00962999" w:rsidRPr="00962999" w:rsidRDefault="00962999" w:rsidP="00962999">
      <w:pPr>
        <w:tabs>
          <w:tab w:val="left" w:pos="3544"/>
        </w:tabs>
        <w:spacing w:afterLines="50" w:after="120" w:line="180" w:lineRule="atLeast"/>
        <w:ind w:leftChars="206" w:left="433" w:firstLine="1"/>
        <w:rPr>
          <w:rFonts w:ascii="Arial" w:eastAsia="游明朝" w:hAnsi="Arial" w:cs="Arial"/>
          <w:sz w:val="18"/>
          <w:szCs w:val="18"/>
        </w:rPr>
      </w:pPr>
      <w:r w:rsidRPr="00962999">
        <w:rPr>
          <w:rFonts w:ascii="Arial" w:eastAsia="游明朝" w:hAnsi="Arial" w:cs="Arial"/>
          <w:sz w:val="18"/>
          <w:szCs w:val="18"/>
        </w:rPr>
        <w:t>If you are not sure if you have taken it before, please contact ABB Health Insurance Society to confirm it.</w:t>
      </w:r>
    </w:p>
    <w:p w:rsidR="00227A3F" w:rsidRPr="005E745B" w:rsidRDefault="004938BD" w:rsidP="007B4DFF">
      <w:pPr>
        <w:spacing w:before="120" w:line="180" w:lineRule="atLeast"/>
        <w:ind w:left="425" w:rightChars="-6" w:right="-13" w:hangingChars="250" w:hanging="425"/>
        <w:jc w:val="left"/>
        <w:rPr>
          <w:rStyle w:val="ac"/>
          <w:rFonts w:ascii="Arial" w:hAnsi="Arial" w:cs="Arial"/>
          <w:szCs w:val="18"/>
        </w:rPr>
      </w:pPr>
      <w:r w:rsidRPr="005E745B">
        <w:rPr>
          <w:rStyle w:val="ac"/>
          <w:rFonts w:ascii="ＭＳ ゴシック" w:eastAsia="ＭＳ ゴシック" w:hAnsi="ＭＳ ゴシック" w:cs="ＭＳ ゴシック" w:hint="eastAsia"/>
          <w:szCs w:val="18"/>
        </w:rPr>
        <w:t>※</w:t>
      </w:r>
      <w:r w:rsidR="007B4DFF">
        <w:rPr>
          <w:rStyle w:val="ac"/>
          <w:rFonts w:ascii="Arial" w:hAnsi="Arial" w:cs="Arial" w:hint="eastAsia"/>
          <w:szCs w:val="18"/>
        </w:rPr>
        <w:t>2</w:t>
      </w:r>
      <w:r w:rsidR="00B17B6F">
        <w:rPr>
          <w:rStyle w:val="ac"/>
          <w:rFonts w:ascii="Arial" w:hAnsi="Arial" w:cs="Arial"/>
          <w:szCs w:val="18"/>
        </w:rPr>
        <w:tab/>
      </w:r>
      <w:r w:rsidR="00B17B6F">
        <w:rPr>
          <w:rStyle w:val="ac"/>
          <w:rFonts w:ascii="Arial" w:hAnsi="Arial" w:cs="Arial" w:hint="eastAsia"/>
          <w:szCs w:val="18"/>
        </w:rPr>
        <w:t xml:space="preserve">Basic </w:t>
      </w:r>
      <w:r w:rsidR="00B81CDF">
        <w:rPr>
          <w:rStyle w:val="ac"/>
          <w:rFonts w:ascii="Arial" w:hAnsi="Arial" w:cs="Arial" w:hint="eastAsia"/>
          <w:szCs w:val="18"/>
        </w:rPr>
        <w:t xml:space="preserve">examination </w:t>
      </w:r>
      <w:r w:rsidR="00B17B6F">
        <w:rPr>
          <w:rStyle w:val="ac"/>
          <w:rFonts w:ascii="Arial" w:hAnsi="Arial" w:cs="Arial" w:hint="eastAsia"/>
          <w:szCs w:val="18"/>
        </w:rPr>
        <w:t xml:space="preserve">and Lifestyle-related disease </w:t>
      </w:r>
      <w:r w:rsidR="00227A3F" w:rsidRPr="005E745B">
        <w:rPr>
          <w:rStyle w:val="ac"/>
          <w:rFonts w:ascii="Arial" w:hAnsi="Arial" w:cs="Arial"/>
          <w:szCs w:val="18"/>
        </w:rPr>
        <w:t>exami</w:t>
      </w:r>
      <w:r w:rsidR="00C35577">
        <w:rPr>
          <w:rStyle w:val="ac"/>
          <w:rFonts w:ascii="Arial" w:hAnsi="Arial" w:cs="Arial"/>
          <w:szCs w:val="18"/>
        </w:rPr>
        <w:t>nation for female staff include</w:t>
      </w:r>
      <w:r w:rsidR="00227A3F" w:rsidRPr="005E745B">
        <w:rPr>
          <w:rStyle w:val="ac"/>
          <w:rFonts w:ascii="Arial" w:hAnsi="Arial" w:cs="Arial"/>
          <w:szCs w:val="18"/>
        </w:rPr>
        <w:t xml:space="preserve"> </w:t>
      </w:r>
      <w:r w:rsidR="005E745B" w:rsidRPr="005E745B">
        <w:rPr>
          <w:rStyle w:val="ac"/>
          <w:rFonts w:ascii="Arial" w:hAnsi="Arial" w:cs="Arial"/>
          <w:szCs w:val="18"/>
        </w:rPr>
        <w:t xml:space="preserve">Breast palpation </w:t>
      </w:r>
      <w:r w:rsidR="005E745B" w:rsidRPr="005E745B">
        <w:rPr>
          <w:rStyle w:val="ac"/>
          <w:rFonts w:ascii="Arial" w:hAnsi="Arial" w:cs="Arial" w:hint="eastAsia"/>
          <w:szCs w:val="18"/>
        </w:rPr>
        <w:t>test.</w:t>
      </w:r>
    </w:p>
    <w:p w:rsidR="00227A3F" w:rsidRPr="005E745B" w:rsidRDefault="005E745B" w:rsidP="007B4DFF">
      <w:pPr>
        <w:spacing w:line="180" w:lineRule="atLeast"/>
        <w:ind w:left="425" w:rightChars="-270" w:right="-567"/>
        <w:jc w:val="left"/>
        <w:rPr>
          <w:rStyle w:val="ac"/>
          <w:rFonts w:ascii="Arial" w:hAnsi="Arial" w:cs="Arial" w:hint="eastAsia"/>
          <w:szCs w:val="18"/>
        </w:rPr>
      </w:pPr>
      <w:r w:rsidRPr="005E745B">
        <w:rPr>
          <w:rStyle w:val="ac"/>
          <w:rFonts w:ascii="ＭＳ ゴシック" w:eastAsia="ＭＳ ゴシック" w:hAnsi="ＭＳ ゴシック" w:cs="ＭＳ ゴシック" w:hint="eastAsia"/>
          <w:kern w:val="20"/>
          <w:szCs w:val="18"/>
        </w:rPr>
        <w:t>⇒</w:t>
      </w:r>
      <w:r w:rsidR="00FF4F43">
        <w:rPr>
          <w:rStyle w:val="ac"/>
          <w:rFonts w:ascii="ＭＳ ゴシック" w:eastAsia="ＭＳ ゴシック" w:hAnsi="ＭＳ ゴシック" w:cs="ＭＳ ゴシック" w:hint="eastAsia"/>
          <w:kern w:val="20"/>
          <w:szCs w:val="18"/>
        </w:rPr>
        <w:t xml:space="preserve"> </w:t>
      </w:r>
      <w:r w:rsidR="00227A3F" w:rsidRPr="005E745B">
        <w:rPr>
          <w:rStyle w:val="ac"/>
          <w:rFonts w:ascii="Arial" w:eastAsia="ＭＳ ゴシック" w:hAnsi="Arial" w:cs="Arial" w:hint="eastAsia"/>
          <w:kern w:val="20"/>
          <w:szCs w:val="18"/>
        </w:rPr>
        <w:t xml:space="preserve">40 </w:t>
      </w:r>
      <w:r w:rsidR="00227A3F" w:rsidRPr="005E745B">
        <w:rPr>
          <w:rStyle w:val="ac"/>
          <w:rFonts w:ascii="Arial" w:hAnsi="Arial" w:cs="Arial" w:hint="eastAsia"/>
          <w:szCs w:val="18"/>
        </w:rPr>
        <w:t>years old and over :</w:t>
      </w:r>
      <w:r w:rsidR="007B4DFF">
        <w:rPr>
          <w:rStyle w:val="ac"/>
          <w:rFonts w:ascii="Arial" w:hAnsi="Arial" w:cs="Arial" w:hint="eastAsia"/>
          <w:szCs w:val="18"/>
        </w:rPr>
        <w:t xml:space="preserve"> </w:t>
      </w:r>
      <w:r w:rsidR="00227A3F" w:rsidRPr="005E745B">
        <w:rPr>
          <w:rStyle w:val="ac"/>
          <w:rFonts w:ascii="Arial" w:hAnsi="Arial" w:cs="Arial" w:hint="eastAsia"/>
          <w:szCs w:val="18"/>
        </w:rPr>
        <w:t xml:space="preserve">can take </w:t>
      </w:r>
      <w:r w:rsidR="007B4DFF">
        <w:rPr>
          <w:rStyle w:val="ac"/>
          <w:rFonts w:ascii="Arial" w:hAnsi="Arial" w:cs="Arial" w:hint="eastAsia"/>
          <w:szCs w:val="18"/>
        </w:rPr>
        <w:t xml:space="preserve">both </w:t>
      </w:r>
      <w:r w:rsidR="00227A3F" w:rsidRPr="005E745B">
        <w:rPr>
          <w:rStyle w:val="ac"/>
          <w:rFonts w:ascii="Arial" w:hAnsi="Arial" w:cs="Arial"/>
          <w:szCs w:val="18"/>
        </w:rPr>
        <w:t>mammography and ultras</w:t>
      </w:r>
      <w:r w:rsidR="00C35577">
        <w:rPr>
          <w:rStyle w:val="ac"/>
          <w:rFonts w:ascii="Arial" w:hAnsi="Arial" w:cs="Arial" w:hint="eastAsia"/>
          <w:szCs w:val="18"/>
        </w:rPr>
        <w:t>onography</w:t>
      </w:r>
      <w:r w:rsidR="00227A3F" w:rsidRPr="005E745B">
        <w:rPr>
          <w:rStyle w:val="ac"/>
          <w:rFonts w:ascii="Arial" w:hAnsi="Arial" w:cs="Arial" w:hint="eastAsia"/>
          <w:szCs w:val="18"/>
        </w:rPr>
        <w:t xml:space="preserve"> </w:t>
      </w:r>
      <w:r w:rsidR="00227A3F" w:rsidRPr="005E745B">
        <w:rPr>
          <w:rStyle w:val="ac"/>
          <w:rFonts w:ascii="Arial" w:hAnsi="Arial" w:cs="Arial"/>
          <w:szCs w:val="18"/>
        </w:rPr>
        <w:t>will be</w:t>
      </w:r>
      <w:r w:rsidR="00227A3F" w:rsidRPr="005E745B">
        <w:rPr>
          <w:rStyle w:val="ac"/>
          <w:rFonts w:ascii="Arial" w:hAnsi="Arial" w:cs="Arial" w:hint="eastAsia"/>
          <w:szCs w:val="18"/>
        </w:rPr>
        <w:t xml:space="preserve"> borne by ABB He</w:t>
      </w:r>
      <w:r w:rsidR="00227A3F" w:rsidRPr="009F09B1">
        <w:rPr>
          <w:rStyle w:val="ac"/>
          <w:rFonts w:ascii="Arial" w:hAnsi="Arial" w:cs="Arial"/>
          <w:szCs w:val="18"/>
        </w:rPr>
        <w:t xml:space="preserve">alth </w:t>
      </w:r>
      <w:r w:rsidR="00227A3F" w:rsidRPr="009F09B1">
        <w:rPr>
          <w:rStyle w:val="ac"/>
          <w:rFonts w:ascii="Arial" w:hAnsi="Arial" w:cs="Arial"/>
        </w:rPr>
        <w:t>Insurance</w:t>
      </w:r>
      <w:r w:rsidR="00227A3F" w:rsidRPr="005E745B">
        <w:rPr>
          <w:rStyle w:val="ac"/>
          <w:rFonts w:hint="eastAsia"/>
        </w:rPr>
        <w:t xml:space="preserve"> </w:t>
      </w:r>
      <w:r w:rsidR="00227A3F" w:rsidRPr="005E745B">
        <w:rPr>
          <w:rStyle w:val="ac"/>
          <w:rFonts w:ascii="Arial" w:hAnsi="Arial" w:cs="Arial" w:hint="eastAsia"/>
          <w:szCs w:val="18"/>
        </w:rPr>
        <w:t>Society.</w:t>
      </w:r>
    </w:p>
    <w:p w:rsidR="00227A3F" w:rsidRDefault="00A4686A" w:rsidP="007B4DFF">
      <w:pPr>
        <w:pStyle w:val="a3"/>
        <w:tabs>
          <w:tab w:val="left" w:pos="2127"/>
        </w:tabs>
        <w:spacing w:after="0"/>
        <w:ind w:left="425" w:right="-567" w:hangingChars="250" w:hanging="425"/>
        <w:jc w:val="left"/>
        <w:rPr>
          <w:rStyle w:val="ac"/>
          <w:rFonts w:cs="Arial" w:hint="eastAsia"/>
          <w:szCs w:val="18"/>
        </w:rPr>
      </w:pPr>
      <w:r>
        <w:rPr>
          <w:rStyle w:val="ac"/>
          <w:rFonts w:ascii="ＭＳ ゴシック" w:hAnsi="ＭＳ ゴシック" w:cs="ＭＳ ゴシック" w:hint="eastAsia"/>
          <w:szCs w:val="18"/>
        </w:rPr>
        <w:tab/>
      </w:r>
      <w:r w:rsidR="005E745B" w:rsidRPr="005E745B">
        <w:rPr>
          <w:rStyle w:val="ac"/>
          <w:rFonts w:ascii="ＭＳ ゴシック" w:hAnsi="ＭＳ ゴシック" w:cs="ＭＳ ゴシック" w:hint="eastAsia"/>
          <w:szCs w:val="18"/>
        </w:rPr>
        <w:t>⇒</w:t>
      </w:r>
      <w:r w:rsidR="00FF4F43">
        <w:rPr>
          <w:rStyle w:val="ac"/>
          <w:rFonts w:ascii="ＭＳ ゴシック" w:hAnsi="ＭＳ ゴシック" w:cs="ＭＳ ゴシック" w:hint="eastAsia"/>
          <w:szCs w:val="18"/>
        </w:rPr>
        <w:t xml:space="preserve"> </w:t>
      </w:r>
      <w:r w:rsidR="00227A3F" w:rsidRPr="005E745B">
        <w:rPr>
          <w:rStyle w:val="ac"/>
          <w:rFonts w:cs="Arial" w:hint="eastAsia"/>
          <w:szCs w:val="18"/>
        </w:rPr>
        <w:t>Less than 40 years old :  if you take both tests, ultrasonography will be borne by you.</w:t>
      </w:r>
    </w:p>
    <w:p w:rsidR="004A28E9" w:rsidRDefault="007B4DFF" w:rsidP="00C35577">
      <w:pPr>
        <w:pStyle w:val="a3"/>
        <w:spacing w:before="120" w:after="0" w:line="240" w:lineRule="auto"/>
        <w:ind w:left="425" w:right="709" w:hangingChars="250" w:hanging="425"/>
        <w:jc w:val="left"/>
        <w:rPr>
          <w:rStyle w:val="ac"/>
          <w:rFonts w:cs="Arial" w:hint="eastAsia"/>
          <w:szCs w:val="18"/>
        </w:rPr>
      </w:pPr>
      <w:r>
        <w:rPr>
          <w:rStyle w:val="ac"/>
          <w:rFonts w:ascii="ＭＳ ゴシック" w:hAnsi="ＭＳ ゴシック" w:cs="ＭＳ ゴシック" w:hint="eastAsia"/>
          <w:szCs w:val="18"/>
        </w:rPr>
        <w:t>※</w:t>
      </w:r>
      <w:r>
        <w:rPr>
          <w:rStyle w:val="ac"/>
          <w:rFonts w:cs="Arial" w:hint="eastAsia"/>
          <w:szCs w:val="18"/>
        </w:rPr>
        <w:t>3</w:t>
      </w:r>
      <w:r w:rsidR="00C35577">
        <w:rPr>
          <w:rStyle w:val="ac"/>
          <w:rFonts w:ascii="ＭＳ ゴシック" w:hAnsi="ＭＳ ゴシック" w:cs="ＭＳ ゴシック" w:hint="eastAsia"/>
          <w:szCs w:val="18"/>
        </w:rPr>
        <w:tab/>
      </w:r>
      <w:r w:rsidR="004A28E9">
        <w:rPr>
          <w:rStyle w:val="ac"/>
          <w:rFonts w:cs="Arial" w:hint="eastAsia"/>
          <w:szCs w:val="18"/>
        </w:rPr>
        <w:t xml:space="preserve">Basic examination and </w:t>
      </w:r>
      <w:r w:rsidR="004A28E9" w:rsidRPr="000A5743">
        <w:rPr>
          <w:rStyle w:val="ac"/>
          <w:rFonts w:cs="Arial" w:hint="eastAsia"/>
          <w:szCs w:val="18"/>
        </w:rPr>
        <w:t>L</w:t>
      </w:r>
      <w:r w:rsidR="004A28E9" w:rsidRPr="000A5743">
        <w:rPr>
          <w:rStyle w:val="ac"/>
          <w:rFonts w:cs="Arial"/>
          <w:szCs w:val="18"/>
        </w:rPr>
        <w:t>ifestyle-related disease examination</w:t>
      </w:r>
      <w:r w:rsidR="004A28E9">
        <w:rPr>
          <w:rStyle w:val="ac"/>
          <w:rFonts w:cs="Arial" w:hint="eastAsia"/>
          <w:szCs w:val="18"/>
        </w:rPr>
        <w:t xml:space="preserve"> </w:t>
      </w:r>
      <w:r w:rsidR="00C35577">
        <w:rPr>
          <w:rStyle w:val="ac"/>
          <w:rFonts w:cs="Arial" w:hint="eastAsia"/>
          <w:szCs w:val="18"/>
        </w:rPr>
        <w:t>for female staff include</w:t>
      </w:r>
      <w:r w:rsidR="004A28E9">
        <w:rPr>
          <w:rStyle w:val="ac"/>
          <w:rFonts w:cs="Arial" w:hint="eastAsia"/>
          <w:szCs w:val="18"/>
        </w:rPr>
        <w:t xml:space="preserve"> C</w:t>
      </w:r>
      <w:r w:rsidR="004A28E9" w:rsidRPr="000A5743">
        <w:rPr>
          <w:rStyle w:val="ac"/>
          <w:rFonts w:cs="Arial"/>
          <w:szCs w:val="18"/>
        </w:rPr>
        <w:t>ervical</w:t>
      </w:r>
      <w:r w:rsidR="004A28E9" w:rsidRPr="000A5743">
        <w:rPr>
          <w:rStyle w:val="ac"/>
          <w:rFonts w:cs="Arial"/>
          <w:szCs w:val="18"/>
        </w:rPr>
        <w:t xml:space="preserve">　</w:t>
      </w:r>
      <w:r w:rsidR="004A28E9" w:rsidRPr="000A5743">
        <w:rPr>
          <w:rStyle w:val="ac"/>
          <w:rFonts w:cs="Arial"/>
          <w:szCs w:val="18"/>
        </w:rPr>
        <w:t xml:space="preserve">cancer </w:t>
      </w:r>
      <w:r w:rsidR="004A28E9">
        <w:rPr>
          <w:rStyle w:val="ac"/>
          <w:rFonts w:cs="Arial" w:hint="eastAsia"/>
          <w:szCs w:val="18"/>
        </w:rPr>
        <w:t xml:space="preserve"> </w:t>
      </w:r>
      <w:r w:rsidR="004A28E9" w:rsidRPr="000A5743">
        <w:rPr>
          <w:rStyle w:val="ac"/>
          <w:rFonts w:cs="Arial"/>
          <w:szCs w:val="18"/>
        </w:rPr>
        <w:t>cytology</w:t>
      </w:r>
      <w:r w:rsidR="004A28E9">
        <w:rPr>
          <w:rStyle w:val="ac"/>
          <w:rFonts w:cs="Arial" w:hint="eastAsia"/>
          <w:szCs w:val="18"/>
        </w:rPr>
        <w:t xml:space="preserve"> test.</w:t>
      </w:r>
    </w:p>
    <w:p w:rsidR="007B4DFF" w:rsidRDefault="007B4DFF" w:rsidP="00C35577">
      <w:pPr>
        <w:pStyle w:val="a3"/>
        <w:spacing w:after="0" w:line="240" w:lineRule="auto"/>
        <w:ind w:right="-567" w:firstLine="425"/>
        <w:jc w:val="left"/>
        <w:rPr>
          <w:rStyle w:val="ac"/>
          <w:rFonts w:cs="Arial" w:hint="eastAsia"/>
          <w:szCs w:val="18"/>
        </w:rPr>
      </w:pPr>
      <w:r>
        <w:rPr>
          <w:rStyle w:val="ac"/>
          <w:rFonts w:cs="Arial" w:hint="eastAsia"/>
          <w:szCs w:val="18"/>
        </w:rPr>
        <w:t xml:space="preserve">Some of our contract clinics are not </w:t>
      </w:r>
      <w:r>
        <w:rPr>
          <w:rStyle w:val="ac"/>
          <w:rFonts w:cs="Arial"/>
          <w:szCs w:val="18"/>
        </w:rPr>
        <w:t>available</w:t>
      </w:r>
      <w:r>
        <w:rPr>
          <w:rStyle w:val="ac"/>
          <w:rFonts w:cs="Arial" w:hint="eastAsia"/>
          <w:szCs w:val="18"/>
        </w:rPr>
        <w:t xml:space="preserve"> </w:t>
      </w:r>
      <w:r w:rsidRPr="000A5743">
        <w:rPr>
          <w:rStyle w:val="ac"/>
          <w:rFonts w:cs="Arial"/>
          <w:szCs w:val="18"/>
        </w:rPr>
        <w:t>Uterine ovarian ultrasonography</w:t>
      </w:r>
      <w:r>
        <w:rPr>
          <w:rStyle w:val="ac"/>
          <w:rFonts w:cs="Arial" w:hint="eastAsia"/>
          <w:szCs w:val="18"/>
        </w:rPr>
        <w:t xml:space="preserve"> test.</w:t>
      </w:r>
    </w:p>
    <w:p w:rsidR="00B81CDF" w:rsidRPr="000A5743" w:rsidRDefault="00B81CDF" w:rsidP="00B81CDF">
      <w:pPr>
        <w:pStyle w:val="a3"/>
        <w:spacing w:before="120" w:after="0" w:line="240" w:lineRule="auto"/>
        <w:ind w:left="425" w:hangingChars="250" w:hanging="425"/>
        <w:jc w:val="left"/>
        <w:rPr>
          <w:rStyle w:val="ac"/>
          <w:rFonts w:cs="Arial"/>
          <w:szCs w:val="18"/>
        </w:rPr>
      </w:pPr>
      <w:r>
        <w:rPr>
          <w:rStyle w:val="ac"/>
          <w:rFonts w:cs="Arial" w:hint="eastAsia"/>
          <w:szCs w:val="18"/>
        </w:rPr>
        <w:t>※</w:t>
      </w:r>
      <w:r>
        <w:rPr>
          <w:rStyle w:val="ac"/>
          <w:rFonts w:cs="Arial" w:hint="eastAsia"/>
          <w:szCs w:val="18"/>
        </w:rPr>
        <w:t>4</w:t>
      </w:r>
      <w:r>
        <w:rPr>
          <w:rStyle w:val="ac"/>
          <w:rFonts w:cs="Arial" w:hint="eastAsia"/>
          <w:szCs w:val="18"/>
        </w:rPr>
        <w:tab/>
      </w:r>
      <w:r w:rsidRPr="000A5743">
        <w:rPr>
          <w:rStyle w:val="ac"/>
          <w:rFonts w:cs="Arial" w:hint="eastAsia"/>
          <w:szCs w:val="18"/>
        </w:rPr>
        <w:t xml:space="preserve"> L</w:t>
      </w:r>
      <w:r w:rsidRPr="000A5743">
        <w:rPr>
          <w:rStyle w:val="ac"/>
          <w:rFonts w:cs="Arial"/>
          <w:szCs w:val="18"/>
        </w:rPr>
        <w:t>ifestyle-related disease examination</w:t>
      </w:r>
      <w:r>
        <w:rPr>
          <w:rStyle w:val="ac"/>
          <w:rFonts w:cs="Arial" w:hint="eastAsia"/>
          <w:szCs w:val="18"/>
        </w:rPr>
        <w:t xml:space="preserve"> </w:t>
      </w:r>
      <w:r w:rsidRPr="000A5743">
        <w:rPr>
          <w:rStyle w:val="ac"/>
          <w:rFonts w:cs="Arial" w:hint="eastAsia"/>
          <w:szCs w:val="18"/>
        </w:rPr>
        <w:t>includes</w:t>
      </w:r>
      <w:r>
        <w:rPr>
          <w:rStyle w:val="ac"/>
          <w:rFonts w:cs="Arial" w:hint="eastAsia"/>
          <w:szCs w:val="18"/>
        </w:rPr>
        <w:t xml:space="preserve"> the </w:t>
      </w:r>
      <w:r w:rsidRPr="00B96C5D">
        <w:rPr>
          <w:rStyle w:val="ac"/>
          <w:rFonts w:cs="Arial"/>
          <w:szCs w:val="18"/>
        </w:rPr>
        <w:t>Colon cancer screening</w:t>
      </w:r>
      <w:r w:rsidRPr="006F2006">
        <w:rPr>
          <w:rStyle w:val="ac"/>
          <w:rFonts w:cs="Arial"/>
          <w:szCs w:val="18"/>
        </w:rPr>
        <w:t xml:space="preserve"> </w:t>
      </w:r>
      <w:r>
        <w:rPr>
          <w:rStyle w:val="ac"/>
          <w:rFonts w:cs="Arial" w:hint="eastAsia"/>
          <w:szCs w:val="18"/>
        </w:rPr>
        <w:t xml:space="preserve">test, </w:t>
      </w:r>
      <w:r w:rsidRPr="006F2006">
        <w:rPr>
          <w:rStyle w:val="ac"/>
          <w:rFonts w:cs="Arial"/>
          <w:szCs w:val="18"/>
        </w:rPr>
        <w:t>Prostate cancer screening (PSA)</w:t>
      </w:r>
      <w:r>
        <w:rPr>
          <w:rStyle w:val="ac"/>
          <w:rFonts w:cs="Arial" w:hint="eastAsia"/>
          <w:szCs w:val="18"/>
        </w:rPr>
        <w:t xml:space="preserve"> </w:t>
      </w:r>
      <w:r w:rsidRPr="000A5743">
        <w:rPr>
          <w:rStyle w:val="ac"/>
          <w:rFonts w:cs="Arial"/>
          <w:szCs w:val="18"/>
        </w:rPr>
        <w:t>for</w:t>
      </w:r>
      <w:r>
        <w:rPr>
          <w:rStyle w:val="ac"/>
          <w:rFonts w:cs="Arial" w:hint="eastAsia"/>
          <w:szCs w:val="18"/>
        </w:rPr>
        <w:t xml:space="preserve"> male staff 5</w:t>
      </w:r>
      <w:r w:rsidRPr="000A5743">
        <w:rPr>
          <w:rStyle w:val="ac"/>
          <w:rFonts w:cs="Arial"/>
          <w:szCs w:val="18"/>
        </w:rPr>
        <w:t>0</w:t>
      </w:r>
      <w:r>
        <w:rPr>
          <w:rStyle w:val="ac"/>
          <w:rFonts w:cs="Arial" w:hint="eastAsia"/>
          <w:szCs w:val="18"/>
        </w:rPr>
        <w:t xml:space="preserve"> years old and over</w:t>
      </w:r>
      <w:r w:rsidR="004A28E9">
        <w:rPr>
          <w:rStyle w:val="ac"/>
          <w:rFonts w:cs="Arial" w:hint="eastAsia"/>
          <w:szCs w:val="18"/>
        </w:rPr>
        <w:t xml:space="preserve">.  </w:t>
      </w:r>
    </w:p>
    <w:sectPr w:rsidR="00B81CDF" w:rsidRPr="000A5743" w:rsidSect="00621914">
      <w:pgSz w:w="11907" w:h="16840" w:code="9"/>
      <w:pgMar w:top="1418" w:right="992" w:bottom="295" w:left="1701" w:header="567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0" w:rsidRDefault="00C50E80" w:rsidP="007B4E2D">
      <w:r>
        <w:separator/>
      </w:r>
    </w:p>
  </w:endnote>
  <w:endnote w:type="continuationSeparator" w:id="0">
    <w:p w:rsidR="00C50E80" w:rsidRDefault="00C50E80" w:rsidP="007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0" w:rsidRDefault="00C50E80" w:rsidP="007B4E2D">
      <w:r>
        <w:separator/>
      </w:r>
    </w:p>
  </w:footnote>
  <w:footnote w:type="continuationSeparator" w:id="0">
    <w:p w:rsidR="00C50E80" w:rsidRDefault="00C50E80" w:rsidP="007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8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A937F2"/>
    <w:multiLevelType w:val="singleLevel"/>
    <w:tmpl w:val="E954BBA8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Arial" w:hint="eastAsia"/>
        <w:sz w:val="18"/>
      </w:rPr>
    </w:lvl>
  </w:abstractNum>
  <w:abstractNum w:abstractNumId="2" w15:restartNumberingAfterBreak="0">
    <w:nsid w:val="28AD2372"/>
    <w:multiLevelType w:val="singleLevel"/>
    <w:tmpl w:val="600AE276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38B83517"/>
    <w:multiLevelType w:val="hybridMultilevel"/>
    <w:tmpl w:val="B40E1A42"/>
    <w:lvl w:ilvl="0" w:tplc="4BEAC9F8">
      <w:start w:val="1"/>
      <w:numFmt w:val="decimal"/>
      <w:lvlText w:val="%1."/>
      <w:lvlJc w:val="left"/>
      <w:pPr>
        <w:ind w:left="8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43BD5902"/>
    <w:multiLevelType w:val="hybridMultilevel"/>
    <w:tmpl w:val="EE54962E"/>
    <w:lvl w:ilvl="0" w:tplc="04090003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 Sheet Present" w:val="1"/>
    <w:docVar w:name="Fax Field Name" w:val=" "/>
    <w:docVar w:name="Fax Printer" w:val="RICOH IPSIO NX700"/>
    <w:docVar w:name="Main Doc Present" w:val="1"/>
    <w:docVar w:name="Main Document Name" w:val="＜ 平塚胃腸科 紹介の件 ＞.doc"/>
    <w:docVar w:name="MS Fax Present" w:val="0"/>
    <w:docVar w:name="Name of recipient#1" w:val="中馬 範眞郎"/>
    <w:docVar w:name="Number of recipient#1" w:val="0484-87-1332"/>
    <w:docVar w:name="Number of recipients" w:val="1"/>
  </w:docVars>
  <w:rsids>
    <w:rsidRoot w:val="00EA7661"/>
    <w:rsid w:val="0000141D"/>
    <w:rsid w:val="00011CA9"/>
    <w:rsid w:val="0004548D"/>
    <w:rsid w:val="00065ABE"/>
    <w:rsid w:val="00075678"/>
    <w:rsid w:val="00086671"/>
    <w:rsid w:val="000A5743"/>
    <w:rsid w:val="000A5BA1"/>
    <w:rsid w:val="000C49E5"/>
    <w:rsid w:val="000C7908"/>
    <w:rsid w:val="000E441E"/>
    <w:rsid w:val="00100427"/>
    <w:rsid w:val="00103FDB"/>
    <w:rsid w:val="001329E5"/>
    <w:rsid w:val="00134BDB"/>
    <w:rsid w:val="0016532A"/>
    <w:rsid w:val="001721EE"/>
    <w:rsid w:val="001775BB"/>
    <w:rsid w:val="001D7BD8"/>
    <w:rsid w:val="001E2F4B"/>
    <w:rsid w:val="00201A6D"/>
    <w:rsid w:val="002139EB"/>
    <w:rsid w:val="00227A3F"/>
    <w:rsid w:val="00235CE1"/>
    <w:rsid w:val="0026603E"/>
    <w:rsid w:val="002804FF"/>
    <w:rsid w:val="00281282"/>
    <w:rsid w:val="002A5512"/>
    <w:rsid w:val="002B3B9E"/>
    <w:rsid w:val="002C183F"/>
    <w:rsid w:val="002D7326"/>
    <w:rsid w:val="002F673E"/>
    <w:rsid w:val="003022CD"/>
    <w:rsid w:val="0031118A"/>
    <w:rsid w:val="00315109"/>
    <w:rsid w:val="00334D26"/>
    <w:rsid w:val="003422CA"/>
    <w:rsid w:val="00353B46"/>
    <w:rsid w:val="0035748E"/>
    <w:rsid w:val="00377C04"/>
    <w:rsid w:val="003C0F90"/>
    <w:rsid w:val="003C7C2C"/>
    <w:rsid w:val="003F288B"/>
    <w:rsid w:val="00445E53"/>
    <w:rsid w:val="0045274F"/>
    <w:rsid w:val="00456568"/>
    <w:rsid w:val="00476F6B"/>
    <w:rsid w:val="004938BD"/>
    <w:rsid w:val="004A28E9"/>
    <w:rsid w:val="004C2706"/>
    <w:rsid w:val="005124D2"/>
    <w:rsid w:val="00533289"/>
    <w:rsid w:val="00540282"/>
    <w:rsid w:val="00555E16"/>
    <w:rsid w:val="0058639E"/>
    <w:rsid w:val="00590400"/>
    <w:rsid w:val="005A0DE2"/>
    <w:rsid w:val="005C0B7C"/>
    <w:rsid w:val="005E73C4"/>
    <w:rsid w:val="005E745B"/>
    <w:rsid w:val="005F643A"/>
    <w:rsid w:val="00621914"/>
    <w:rsid w:val="00635E14"/>
    <w:rsid w:val="0069053A"/>
    <w:rsid w:val="006A7D2B"/>
    <w:rsid w:val="006C198A"/>
    <w:rsid w:val="006C4949"/>
    <w:rsid w:val="006F2006"/>
    <w:rsid w:val="00791816"/>
    <w:rsid w:val="00793FB2"/>
    <w:rsid w:val="007B4DFF"/>
    <w:rsid w:val="007B4E2D"/>
    <w:rsid w:val="007B7874"/>
    <w:rsid w:val="007B7ED2"/>
    <w:rsid w:val="007C1EB5"/>
    <w:rsid w:val="007D0AD3"/>
    <w:rsid w:val="00820040"/>
    <w:rsid w:val="00822A77"/>
    <w:rsid w:val="00832E37"/>
    <w:rsid w:val="00837D9B"/>
    <w:rsid w:val="008505AE"/>
    <w:rsid w:val="00857F8E"/>
    <w:rsid w:val="00883CB0"/>
    <w:rsid w:val="00893C95"/>
    <w:rsid w:val="00897909"/>
    <w:rsid w:val="008A52A0"/>
    <w:rsid w:val="008C3E21"/>
    <w:rsid w:val="008C4B64"/>
    <w:rsid w:val="008D434F"/>
    <w:rsid w:val="0091778F"/>
    <w:rsid w:val="00921D75"/>
    <w:rsid w:val="0095058A"/>
    <w:rsid w:val="00962999"/>
    <w:rsid w:val="00964071"/>
    <w:rsid w:val="00972A5D"/>
    <w:rsid w:val="009744EB"/>
    <w:rsid w:val="00975452"/>
    <w:rsid w:val="00975948"/>
    <w:rsid w:val="009C02F1"/>
    <w:rsid w:val="009D003F"/>
    <w:rsid w:val="009D69D9"/>
    <w:rsid w:val="009F09B1"/>
    <w:rsid w:val="009F60F4"/>
    <w:rsid w:val="00A03D59"/>
    <w:rsid w:val="00A4686A"/>
    <w:rsid w:val="00A73D23"/>
    <w:rsid w:val="00A85726"/>
    <w:rsid w:val="00A909F6"/>
    <w:rsid w:val="00A922B2"/>
    <w:rsid w:val="00AA3A46"/>
    <w:rsid w:val="00AA7F05"/>
    <w:rsid w:val="00AC5A2B"/>
    <w:rsid w:val="00AE08CC"/>
    <w:rsid w:val="00AE62A2"/>
    <w:rsid w:val="00AF53DD"/>
    <w:rsid w:val="00B16B95"/>
    <w:rsid w:val="00B17B6F"/>
    <w:rsid w:val="00B55B9C"/>
    <w:rsid w:val="00B64673"/>
    <w:rsid w:val="00B81CDF"/>
    <w:rsid w:val="00B905E9"/>
    <w:rsid w:val="00B96C5D"/>
    <w:rsid w:val="00BE54AA"/>
    <w:rsid w:val="00BE63D1"/>
    <w:rsid w:val="00C15DC4"/>
    <w:rsid w:val="00C266AD"/>
    <w:rsid w:val="00C35577"/>
    <w:rsid w:val="00C3654F"/>
    <w:rsid w:val="00C451FC"/>
    <w:rsid w:val="00C50E80"/>
    <w:rsid w:val="00C57D31"/>
    <w:rsid w:val="00C81ADC"/>
    <w:rsid w:val="00C8758A"/>
    <w:rsid w:val="00CA39B0"/>
    <w:rsid w:val="00CA43E1"/>
    <w:rsid w:val="00CB24D9"/>
    <w:rsid w:val="00CD0C11"/>
    <w:rsid w:val="00D04884"/>
    <w:rsid w:val="00D1357F"/>
    <w:rsid w:val="00D23504"/>
    <w:rsid w:val="00D44A5B"/>
    <w:rsid w:val="00D50C4A"/>
    <w:rsid w:val="00D51082"/>
    <w:rsid w:val="00D53FA6"/>
    <w:rsid w:val="00D7245B"/>
    <w:rsid w:val="00D76E55"/>
    <w:rsid w:val="00D87526"/>
    <w:rsid w:val="00DA24AB"/>
    <w:rsid w:val="00DA765B"/>
    <w:rsid w:val="00DC2F47"/>
    <w:rsid w:val="00DC38D7"/>
    <w:rsid w:val="00DE4199"/>
    <w:rsid w:val="00E03761"/>
    <w:rsid w:val="00E275C3"/>
    <w:rsid w:val="00E40E4F"/>
    <w:rsid w:val="00E532F0"/>
    <w:rsid w:val="00E6683F"/>
    <w:rsid w:val="00EA7661"/>
    <w:rsid w:val="00ED08EF"/>
    <w:rsid w:val="00EE01AA"/>
    <w:rsid w:val="00F00865"/>
    <w:rsid w:val="00F20961"/>
    <w:rsid w:val="00F24D09"/>
    <w:rsid w:val="00F41191"/>
    <w:rsid w:val="00F43E07"/>
    <w:rsid w:val="00F614B7"/>
    <w:rsid w:val="00FA3396"/>
    <w:rsid w:val="00FC1733"/>
    <w:rsid w:val="00FE6CC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17CADD"/>
  <w15:chartTrackingRefBased/>
  <w15:docId w15:val="{53CA1F98-E10C-4BB3-A6B8-1B80DA4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3">
    <w:name w:val="Body Text"/>
    <w:basedOn w:val="a"/>
    <w:link w:val="a4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5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6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7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8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9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a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b">
    <w:name w:val="ﾒｯｾｰｼﾞ見出し(開始)"/>
    <w:basedOn w:val="aa"/>
    <w:next w:val="aa"/>
  </w:style>
  <w:style w:type="character" w:customStyle="1" w:styleId="ac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d">
    <w:name w:val="ﾒｯｾｰｼﾞ見出し(終了)"/>
    <w:basedOn w:val="aa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firstLine="0"/>
    </w:pPr>
  </w:style>
  <w:style w:type="character" w:styleId="ae">
    <w:name w:val="page number"/>
    <w:rPr>
      <w:sz w:val="18"/>
    </w:rPr>
  </w:style>
  <w:style w:type="paragraph" w:customStyle="1" w:styleId="af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0">
    <w:name w:val="Body Text Indent"/>
    <w:basedOn w:val="a"/>
    <w:pPr>
      <w:ind w:left="210" w:hanging="210"/>
    </w:pPr>
    <w:rPr>
      <w:rFonts w:ascii="ＭＳ 明朝"/>
      <w:kern w:val="2"/>
      <w:sz w:val="24"/>
    </w:rPr>
  </w:style>
  <w:style w:type="paragraph" w:styleId="2">
    <w:name w:val="Body Text 2"/>
    <w:basedOn w:val="a"/>
    <w:pPr>
      <w:ind w:right="-210"/>
    </w:pPr>
    <w:rPr>
      <w:rFonts w:ascii="ＭＳ 明朝"/>
      <w:sz w:val="24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spacing w:beforeLines="50" w:before="120"/>
    </w:pPr>
    <w:rPr>
      <w:rFonts w:ascii="ＭＳ ゴシック" w:hAnsi="ＭＳ ゴシック"/>
      <w:sz w:val="28"/>
    </w:rPr>
  </w:style>
  <w:style w:type="table" w:styleId="af2">
    <w:name w:val="Table Grid"/>
    <w:basedOn w:val="a1"/>
    <w:rsid w:val="00EA7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CA43E1"/>
    <w:rPr>
      <w:rFonts w:ascii="Arial" w:eastAsia="ＭＳ ゴシック" w:hAnsi="Arial"/>
      <w:spacing w:val="-5"/>
      <w:kern w:val="20"/>
    </w:rPr>
  </w:style>
  <w:style w:type="paragraph" w:styleId="af3">
    <w:name w:val="Balloon Text"/>
    <w:basedOn w:val="a"/>
    <w:link w:val="af4"/>
    <w:rsid w:val="009D69D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9D69D9"/>
    <w:rPr>
      <w:rFonts w:ascii="Arial" w:eastAsia="ＭＳ ゴシック" w:hAnsi="Arial" w:cs="Times New Roman"/>
      <w:kern w:val="21"/>
      <w:sz w:val="18"/>
      <w:szCs w:val="18"/>
    </w:rPr>
  </w:style>
  <w:style w:type="character" w:customStyle="1" w:styleId="shorttext">
    <w:name w:val="short_text"/>
    <w:rsid w:val="005E745B"/>
  </w:style>
  <w:style w:type="character" w:customStyle="1" w:styleId="hps">
    <w:name w:val="hps"/>
    <w:rsid w:val="009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ECAB-093D-47AC-A615-C71B640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1</TotalTime>
  <Pages>1</Pages>
  <Words>511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subject/>
  <dc:creator>健康保険組合</dc:creator>
  <cp:keywords/>
  <cp:lastModifiedBy>Windows User</cp:lastModifiedBy>
  <cp:revision>3</cp:revision>
  <cp:lastPrinted>2017-04-04T07:04:00Z</cp:lastPrinted>
  <dcterms:created xsi:type="dcterms:W3CDTF">2021-11-04T06:52:00Z</dcterms:created>
  <dcterms:modified xsi:type="dcterms:W3CDTF">2021-11-04T06:52:00Z</dcterms:modified>
</cp:coreProperties>
</file>